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9B00F" w14:textId="12EC44F9" w:rsidR="003F5E3A" w:rsidRPr="00CE1370" w:rsidRDefault="00626D6C" w:rsidP="00626D6C">
      <w:r>
        <w:t xml:space="preserve">                                                                                 </w:t>
      </w:r>
      <w:bookmarkStart w:id="0" w:name="_GoBack"/>
      <w:bookmarkEnd w:id="0"/>
      <w:r>
        <w:t>P</w:t>
      </w:r>
      <w:r w:rsidR="003F5E3A" w:rsidRPr="00CE1370">
        <w:t>ATVIRTINTA</w:t>
      </w:r>
    </w:p>
    <w:p w14:paraId="1EE78133" w14:textId="77777777" w:rsidR="003F5E3A" w:rsidRDefault="003F5E3A" w:rsidP="00A420BC">
      <w:pPr>
        <w:ind w:left="4896"/>
      </w:pPr>
      <w:r w:rsidRPr="00CE1370">
        <w:t>Marijampolės savivaldybės tarybos</w:t>
      </w:r>
    </w:p>
    <w:p w14:paraId="65D4F8CA" w14:textId="60B1D323" w:rsidR="003F5E3A" w:rsidRDefault="00371CB4" w:rsidP="00A420BC">
      <w:pPr>
        <w:ind w:left="4896"/>
      </w:pPr>
      <w:r>
        <w:t xml:space="preserve">2022 m. gegužės 30 d. </w:t>
      </w:r>
      <w:r w:rsidR="003F5E3A">
        <w:t>s</w:t>
      </w:r>
      <w:r w:rsidR="003F5E3A" w:rsidRPr="00CE1370">
        <w:t>prendim</w:t>
      </w:r>
      <w:r w:rsidR="003F5E3A">
        <w:t>u</w:t>
      </w:r>
      <w:r>
        <w:t xml:space="preserve"> Nr. 1-</w:t>
      </w:r>
      <w:r w:rsidR="00A420BC">
        <w:t>167</w:t>
      </w:r>
    </w:p>
    <w:p w14:paraId="257EC094" w14:textId="30F899EB" w:rsidR="003F5E3A" w:rsidRDefault="003F5E3A" w:rsidP="003F5E3A">
      <w:pPr>
        <w:ind w:left="5580"/>
      </w:pPr>
    </w:p>
    <w:p w14:paraId="4C3591D4" w14:textId="77777777" w:rsidR="003F5E3A" w:rsidRPr="003F5E3A" w:rsidRDefault="003F5E3A" w:rsidP="003F5E3A">
      <w:pPr>
        <w:ind w:left="5580"/>
      </w:pPr>
    </w:p>
    <w:p w14:paraId="59ACB77A" w14:textId="6AF4863A" w:rsidR="003F5E3A" w:rsidRPr="009B26BE" w:rsidRDefault="003F5E3A" w:rsidP="003F5E3A">
      <w:pPr>
        <w:shd w:val="clear" w:color="auto" w:fill="FFFFFF"/>
        <w:jc w:val="center"/>
        <w:rPr>
          <w:color w:val="000000"/>
        </w:rPr>
      </w:pPr>
      <w:r w:rsidRPr="009B26BE">
        <w:rPr>
          <w:b/>
          <w:bCs/>
          <w:color w:val="000000"/>
        </w:rPr>
        <w:t>MARIJAMPOLĖS VAIKŲ LOPŠELIO-DARŽELIO „</w:t>
      </w:r>
      <w:r w:rsidR="00F772F2">
        <w:rPr>
          <w:b/>
          <w:bCs/>
          <w:color w:val="000000"/>
        </w:rPr>
        <w:t>NYKŠTUKAS</w:t>
      </w:r>
      <w:r w:rsidRPr="009B26BE">
        <w:rPr>
          <w:b/>
          <w:bCs/>
          <w:color w:val="000000"/>
        </w:rPr>
        <w:t>“ NUOSTATAI</w:t>
      </w:r>
    </w:p>
    <w:p w14:paraId="5207B6DC" w14:textId="5A925B49" w:rsidR="003F5E3A" w:rsidRPr="00F55AC0" w:rsidRDefault="003F5E3A" w:rsidP="003F5E3A">
      <w:pPr>
        <w:shd w:val="clear" w:color="auto" w:fill="FFFFFF"/>
        <w:rPr>
          <w:color w:val="212529"/>
        </w:rPr>
      </w:pPr>
    </w:p>
    <w:p w14:paraId="5445495A" w14:textId="5F49E6F2" w:rsidR="003F5E3A" w:rsidRDefault="003F5E3A" w:rsidP="003F5E3A">
      <w:pPr>
        <w:shd w:val="clear" w:color="auto" w:fill="FFFFFF"/>
        <w:ind w:firstLine="720"/>
        <w:jc w:val="both"/>
        <w:rPr>
          <w:color w:val="212529"/>
        </w:rPr>
      </w:pPr>
    </w:p>
    <w:p w14:paraId="708A0278" w14:textId="77777777" w:rsidR="00F772F2" w:rsidRPr="00CE1370" w:rsidRDefault="00F772F2" w:rsidP="00F772F2">
      <w:pPr>
        <w:shd w:val="clear" w:color="auto" w:fill="FFFFFF"/>
        <w:jc w:val="center"/>
      </w:pPr>
      <w:r w:rsidRPr="00CE1370">
        <w:rPr>
          <w:b/>
          <w:bCs/>
          <w:color w:val="212529"/>
        </w:rPr>
        <w:t xml:space="preserve">I SKYRIUS </w:t>
      </w:r>
    </w:p>
    <w:p w14:paraId="798DA768" w14:textId="77777777" w:rsidR="00F772F2" w:rsidRPr="00CE1370" w:rsidRDefault="00F772F2" w:rsidP="00F772F2">
      <w:pPr>
        <w:shd w:val="clear" w:color="auto" w:fill="FFFFFF"/>
        <w:jc w:val="center"/>
      </w:pPr>
      <w:r w:rsidRPr="00CE1370">
        <w:rPr>
          <w:b/>
          <w:bCs/>
          <w:color w:val="212529"/>
        </w:rPr>
        <w:t>BENDROSIOS NUOSTATOS</w:t>
      </w:r>
    </w:p>
    <w:p w14:paraId="4A5C3DB0" w14:textId="77777777" w:rsidR="00F772F2" w:rsidRPr="00CE1370" w:rsidRDefault="00F772F2" w:rsidP="00F772F2">
      <w:pPr>
        <w:shd w:val="clear" w:color="auto" w:fill="FFFFFF"/>
        <w:tabs>
          <w:tab w:val="left" w:pos="0"/>
          <w:tab w:val="left" w:pos="1276"/>
        </w:tabs>
      </w:pPr>
      <w:r w:rsidRPr="00CE1370">
        <w:rPr>
          <w:color w:val="212529"/>
        </w:rPr>
        <w:t> </w:t>
      </w:r>
    </w:p>
    <w:p w14:paraId="4FB75AFC" w14:textId="77777777" w:rsidR="00F772F2" w:rsidRPr="00CE1370" w:rsidRDefault="00F772F2" w:rsidP="00F772F2">
      <w:pPr>
        <w:shd w:val="clear" w:color="auto" w:fill="FFFFFF"/>
        <w:tabs>
          <w:tab w:val="left" w:pos="0"/>
          <w:tab w:val="left" w:pos="1276"/>
        </w:tabs>
        <w:ind w:firstLine="720"/>
        <w:jc w:val="both"/>
      </w:pPr>
      <w:r w:rsidRPr="00CE1370">
        <w:rPr>
          <w:color w:val="212529"/>
        </w:rPr>
        <w:t>1. Marij</w:t>
      </w:r>
      <w:r>
        <w:rPr>
          <w:color w:val="212529"/>
        </w:rPr>
        <w:t xml:space="preserve">ampolės vaikų lopšelio-darželio </w:t>
      </w:r>
      <w:r w:rsidRPr="00CE1370">
        <w:rPr>
          <w:color w:val="212529"/>
        </w:rPr>
        <w:t>„</w:t>
      </w:r>
      <w:r>
        <w:rPr>
          <w:color w:val="212529"/>
        </w:rPr>
        <w:t>Nykštukas</w:t>
      </w:r>
      <w:r w:rsidRPr="00CE1370">
        <w:rPr>
          <w:color w:val="212529"/>
        </w:rPr>
        <w:t>“ nuostatai (toliau – Nuostatai) reglamentuoja Marijampolės lopšelio-darželio „</w:t>
      </w:r>
      <w:r>
        <w:rPr>
          <w:color w:val="212529"/>
        </w:rPr>
        <w:t>Nykštukas</w:t>
      </w:r>
      <w:r w:rsidRPr="00CE1370">
        <w:rPr>
          <w:color w:val="212529"/>
        </w:rPr>
        <w:t>“ (toliau – Lopšelis-darželis) teisinę formą, priklausomybę, savininką, savininko teises ir pareigas įgyvendinančią instituciją, buveinę, Lopšelio-darželio grupę, tipą, pagrindinę paskirtį, ugdymo kalbą, ugdymo formas, veiklos teisinį pagrindą, sritį, rūšis, tikslą, uždavinius, funkcijas, Lopšelio-darželio teises ir pareigas, veiklos organizavimą ir valdymą, savivaldą, darbuotojų priėmimą į darbą, jų darbo apmokėjimo tvarką ir atestaciją, Lopšelio-darželio turto, lėšų šaltinius, jų naudojimo tvarką ir finansinės veiklos kontrolę, Lopšelio-darželio veiklos priežiūrą, reorganizavimo, likvidavimo ar pertvarkymo tvarką.</w:t>
      </w:r>
    </w:p>
    <w:p w14:paraId="482A4B6A" w14:textId="77777777" w:rsidR="00F772F2" w:rsidRPr="00CE1370" w:rsidRDefault="00F772F2" w:rsidP="00F772F2">
      <w:pPr>
        <w:shd w:val="clear" w:color="auto" w:fill="FFFFFF"/>
        <w:tabs>
          <w:tab w:val="left" w:pos="0"/>
          <w:tab w:val="left" w:pos="1276"/>
        </w:tabs>
        <w:ind w:firstLine="720"/>
        <w:jc w:val="both"/>
      </w:pPr>
      <w:r w:rsidRPr="00CE1370">
        <w:rPr>
          <w:color w:val="212529"/>
        </w:rPr>
        <w:t>2. Lopšelio-d</w:t>
      </w:r>
      <w:r>
        <w:rPr>
          <w:color w:val="212529"/>
        </w:rPr>
        <w:t xml:space="preserve">arželio oficialusis pavadinimas </w:t>
      </w:r>
      <w:r w:rsidRPr="00CE1370">
        <w:rPr>
          <w:color w:val="212529"/>
        </w:rPr>
        <w:t>– Marijampolės vaikų lopšelis-darželis „</w:t>
      </w:r>
      <w:r>
        <w:rPr>
          <w:color w:val="212529"/>
        </w:rPr>
        <w:t>Nykštukas</w:t>
      </w:r>
      <w:r w:rsidRPr="00CE1370">
        <w:rPr>
          <w:color w:val="212529"/>
        </w:rPr>
        <w:t>“, trumpasis pavadinimas – Lopšelis-darželis „</w:t>
      </w:r>
      <w:r>
        <w:rPr>
          <w:color w:val="212529"/>
        </w:rPr>
        <w:t>Nykštukas</w:t>
      </w:r>
      <w:r w:rsidRPr="00CE1370">
        <w:rPr>
          <w:color w:val="212529"/>
        </w:rPr>
        <w:t>“.</w:t>
      </w:r>
    </w:p>
    <w:p w14:paraId="199C017E" w14:textId="77777777" w:rsidR="00F772F2" w:rsidRPr="00CE1370" w:rsidRDefault="00F772F2" w:rsidP="00F772F2">
      <w:pPr>
        <w:shd w:val="clear" w:color="auto" w:fill="FFFFFF"/>
        <w:tabs>
          <w:tab w:val="left" w:pos="0"/>
          <w:tab w:val="left" w:pos="1276"/>
        </w:tabs>
        <w:ind w:firstLine="720"/>
        <w:jc w:val="both"/>
      </w:pPr>
      <w:r w:rsidRPr="00CE1370">
        <w:rPr>
          <w:color w:val="212529"/>
        </w:rPr>
        <w:t xml:space="preserve">3. Lopšelis-darželis įregistruotas Juridinių asmenų registre, kodas </w:t>
      </w:r>
      <w:r>
        <w:rPr>
          <w:color w:val="212529"/>
        </w:rPr>
        <w:t>190448342</w:t>
      </w:r>
      <w:r w:rsidRPr="00CE1370">
        <w:rPr>
          <w:color w:val="212529"/>
        </w:rPr>
        <w:t>.</w:t>
      </w:r>
    </w:p>
    <w:p w14:paraId="10F20C67" w14:textId="77777777" w:rsidR="00F772F2" w:rsidRPr="00CE1370" w:rsidRDefault="00F772F2" w:rsidP="00F772F2">
      <w:pPr>
        <w:shd w:val="clear" w:color="auto" w:fill="FFFFFF"/>
        <w:tabs>
          <w:tab w:val="left" w:pos="0"/>
          <w:tab w:val="left" w:pos="1276"/>
        </w:tabs>
        <w:ind w:firstLine="720"/>
        <w:jc w:val="both"/>
      </w:pPr>
      <w:r w:rsidRPr="00CE1370">
        <w:rPr>
          <w:color w:val="212529"/>
        </w:rPr>
        <w:t>4. Lopšelis-darželis įste</w:t>
      </w:r>
      <w:r>
        <w:rPr>
          <w:color w:val="212529"/>
        </w:rPr>
        <w:t>igtas ir savo veiklą pradėjo 1982-10</w:t>
      </w:r>
      <w:r w:rsidRPr="00CE1370">
        <w:rPr>
          <w:color w:val="212529"/>
        </w:rPr>
        <w:t>-</w:t>
      </w:r>
      <w:r>
        <w:rPr>
          <w:color w:val="212529"/>
        </w:rPr>
        <w:t xml:space="preserve">24, kaip Marijampolės vaikų lopšelis-darželis Nr. 1, </w:t>
      </w:r>
      <w:r w:rsidRPr="00CE1370">
        <w:rPr>
          <w:color w:val="212529"/>
        </w:rPr>
        <w:t>Ma</w:t>
      </w:r>
      <w:r>
        <w:rPr>
          <w:color w:val="212529"/>
        </w:rPr>
        <w:t>rijampolės miesto savivaldybės Š</w:t>
      </w:r>
      <w:r w:rsidRPr="00CE1370">
        <w:rPr>
          <w:color w:val="212529"/>
        </w:rPr>
        <w:t>vietimo skyriaus vedėjo 1998-01-20 įsakymu Nr. 8 Lopšeliui-darželiui suteiktas „</w:t>
      </w:r>
      <w:r>
        <w:rPr>
          <w:color w:val="212529"/>
        </w:rPr>
        <w:t>Nykštukas</w:t>
      </w:r>
      <w:r w:rsidRPr="00CE1370">
        <w:rPr>
          <w:color w:val="212529"/>
        </w:rPr>
        <w:t>“ vardas.</w:t>
      </w:r>
    </w:p>
    <w:p w14:paraId="30D285CA" w14:textId="77777777" w:rsidR="00F772F2" w:rsidRPr="00CE1370" w:rsidRDefault="00F772F2" w:rsidP="00F772F2">
      <w:pPr>
        <w:shd w:val="clear" w:color="auto" w:fill="FFFFFF"/>
        <w:tabs>
          <w:tab w:val="left" w:pos="0"/>
          <w:tab w:val="left" w:pos="1276"/>
        </w:tabs>
        <w:ind w:firstLine="720"/>
        <w:jc w:val="both"/>
      </w:pPr>
      <w:r w:rsidRPr="00CE1370">
        <w:rPr>
          <w:color w:val="212529"/>
        </w:rPr>
        <w:t>5. Teisinė forma – biudžetinė įstaiga.</w:t>
      </w:r>
    </w:p>
    <w:p w14:paraId="17635CF8" w14:textId="77777777" w:rsidR="00F772F2" w:rsidRPr="00CE1370" w:rsidRDefault="00F772F2" w:rsidP="00F772F2">
      <w:pPr>
        <w:shd w:val="clear" w:color="auto" w:fill="FFFFFF"/>
        <w:tabs>
          <w:tab w:val="left" w:pos="0"/>
          <w:tab w:val="left" w:pos="1276"/>
        </w:tabs>
        <w:ind w:firstLine="720"/>
        <w:jc w:val="both"/>
      </w:pPr>
      <w:r w:rsidRPr="00CE1370">
        <w:rPr>
          <w:color w:val="212529"/>
        </w:rPr>
        <w:t>6. Priklausomybė – savivaldybės švietimo įstaiga.</w:t>
      </w:r>
    </w:p>
    <w:p w14:paraId="59F24D9D" w14:textId="77777777" w:rsidR="00F772F2" w:rsidRPr="00CE1370" w:rsidRDefault="00F772F2" w:rsidP="00F772F2">
      <w:pPr>
        <w:shd w:val="clear" w:color="auto" w:fill="FFFFFF"/>
        <w:tabs>
          <w:tab w:val="left" w:pos="0"/>
          <w:tab w:val="left" w:pos="1276"/>
        </w:tabs>
        <w:ind w:firstLine="720"/>
        <w:jc w:val="both"/>
      </w:pPr>
      <w:r w:rsidRPr="00CE1370">
        <w:rPr>
          <w:color w:val="212529"/>
        </w:rPr>
        <w:t>7. Savininkas – Marijampolės savivaldybė.</w:t>
      </w:r>
    </w:p>
    <w:p w14:paraId="3F9870BA" w14:textId="77777777" w:rsidR="00F772F2" w:rsidRPr="00CE1370" w:rsidRDefault="00F772F2" w:rsidP="00F772F2">
      <w:pPr>
        <w:shd w:val="clear" w:color="auto" w:fill="FFFFFF"/>
        <w:tabs>
          <w:tab w:val="left" w:pos="0"/>
          <w:tab w:val="left" w:pos="1276"/>
        </w:tabs>
        <w:ind w:firstLine="720"/>
        <w:jc w:val="both"/>
      </w:pPr>
      <w:r w:rsidRPr="00CE1370">
        <w:rPr>
          <w:color w:val="212529"/>
        </w:rPr>
        <w:t>8. Savininko teises ir pareigas įgyvendinanti institucija</w:t>
      </w:r>
      <w:r>
        <w:rPr>
          <w:color w:val="212529"/>
        </w:rPr>
        <w:t xml:space="preserve"> </w:t>
      </w:r>
      <w:r w:rsidRPr="00CE1370">
        <w:rPr>
          <w:color w:val="212529"/>
        </w:rPr>
        <w:t>–</w:t>
      </w:r>
      <w:r>
        <w:rPr>
          <w:color w:val="212529"/>
        </w:rPr>
        <w:t xml:space="preserve"> </w:t>
      </w:r>
      <w:r w:rsidRPr="00CE1370">
        <w:rPr>
          <w:color w:val="212529"/>
        </w:rPr>
        <w:t>Marijampolės savivaldybės taryba.</w:t>
      </w:r>
    </w:p>
    <w:p w14:paraId="5629709A" w14:textId="77777777" w:rsidR="00F772F2" w:rsidRPr="00CE1370" w:rsidRDefault="00F772F2" w:rsidP="00F772F2">
      <w:pPr>
        <w:shd w:val="clear" w:color="auto" w:fill="FFFFFF"/>
        <w:tabs>
          <w:tab w:val="left" w:pos="0"/>
          <w:tab w:val="left" w:pos="1276"/>
        </w:tabs>
        <w:ind w:firstLine="720"/>
        <w:jc w:val="both"/>
      </w:pPr>
      <w:r w:rsidRPr="00CE1370">
        <w:rPr>
          <w:color w:val="212529"/>
        </w:rPr>
        <w:t>9. Marijampolės savivaldybės taryba:</w:t>
      </w:r>
    </w:p>
    <w:p w14:paraId="0ED1A668" w14:textId="77777777" w:rsidR="00F772F2" w:rsidRPr="00CE1370" w:rsidRDefault="00F772F2" w:rsidP="00F772F2">
      <w:pPr>
        <w:shd w:val="clear" w:color="auto" w:fill="FFFFFF"/>
        <w:tabs>
          <w:tab w:val="left" w:pos="0"/>
          <w:tab w:val="left" w:pos="1276"/>
        </w:tabs>
        <w:ind w:firstLine="720"/>
        <w:jc w:val="both"/>
      </w:pPr>
      <w:r w:rsidRPr="00CE1370">
        <w:rPr>
          <w:color w:val="212529"/>
        </w:rPr>
        <w:t xml:space="preserve">9.1. tvirtina </w:t>
      </w:r>
      <w:r>
        <w:rPr>
          <w:color w:val="212529"/>
        </w:rPr>
        <w:t>N</w:t>
      </w:r>
      <w:r w:rsidRPr="00CE1370">
        <w:rPr>
          <w:color w:val="212529"/>
        </w:rPr>
        <w:t>uostatus;</w:t>
      </w:r>
    </w:p>
    <w:p w14:paraId="1BE98AD2" w14:textId="77777777" w:rsidR="00F772F2" w:rsidRPr="00CE1370" w:rsidRDefault="00F772F2" w:rsidP="00F772F2">
      <w:pPr>
        <w:shd w:val="clear" w:color="auto" w:fill="FFFFFF"/>
        <w:tabs>
          <w:tab w:val="left" w:pos="0"/>
          <w:tab w:val="left" w:pos="1276"/>
        </w:tabs>
        <w:ind w:firstLine="720"/>
        <w:jc w:val="both"/>
      </w:pPr>
      <w:r w:rsidRPr="00CE1370">
        <w:rPr>
          <w:color w:val="212529"/>
        </w:rPr>
        <w:t>9.2. priima sprendimą dėl Lopšelio-darželio buveinės pakeitimo;</w:t>
      </w:r>
    </w:p>
    <w:p w14:paraId="697F661D" w14:textId="77777777" w:rsidR="00F772F2" w:rsidRPr="00CE1370" w:rsidRDefault="00F772F2" w:rsidP="00F772F2">
      <w:pPr>
        <w:shd w:val="clear" w:color="auto" w:fill="FFFFFF"/>
        <w:tabs>
          <w:tab w:val="left" w:pos="0"/>
          <w:tab w:val="left" w:pos="1276"/>
        </w:tabs>
        <w:ind w:firstLine="720"/>
        <w:jc w:val="both"/>
      </w:pPr>
      <w:r w:rsidRPr="00CE1370">
        <w:rPr>
          <w:color w:val="212529"/>
        </w:rPr>
        <w:t xml:space="preserve">9.3. priima sprendimą dėl Lopšelio-darželio reorganizavimo, likvidavimo ir pertvarkymo; </w:t>
      </w:r>
    </w:p>
    <w:p w14:paraId="577D5FD8" w14:textId="77777777" w:rsidR="00F772F2" w:rsidRPr="00CE1370" w:rsidRDefault="00F772F2" w:rsidP="00F772F2">
      <w:pPr>
        <w:shd w:val="clear" w:color="auto" w:fill="FFFFFF"/>
        <w:tabs>
          <w:tab w:val="left" w:pos="0"/>
          <w:tab w:val="left" w:pos="1276"/>
        </w:tabs>
        <w:ind w:firstLine="720"/>
        <w:jc w:val="both"/>
      </w:pPr>
      <w:r w:rsidRPr="00CE1370">
        <w:rPr>
          <w:color w:val="212529"/>
        </w:rPr>
        <w:t>9.4. skiria ir atleidžia likvidatorių arba sudaro likvidacinę komisiją ir nutraukia jos įgaliojimus;</w:t>
      </w:r>
    </w:p>
    <w:p w14:paraId="7FD2BE3A" w14:textId="77777777" w:rsidR="00F772F2" w:rsidRPr="00CE1370" w:rsidRDefault="00F772F2" w:rsidP="00F772F2">
      <w:pPr>
        <w:shd w:val="clear" w:color="auto" w:fill="FFFFFF"/>
        <w:tabs>
          <w:tab w:val="left" w:pos="0"/>
          <w:tab w:val="left" w:pos="1276"/>
        </w:tabs>
        <w:ind w:firstLine="720"/>
        <w:jc w:val="both"/>
      </w:pPr>
      <w:r w:rsidRPr="00CE1370">
        <w:rPr>
          <w:color w:val="212529"/>
        </w:rPr>
        <w:t>9.5. sprendžia kitus Lietuvos Respublikos biudžetinių įstaigų įstatyme, kituose įstatymuose ir Lopšelio-darželio nuostatuose jos kompetencijai priskirtus klausimus.</w:t>
      </w:r>
    </w:p>
    <w:p w14:paraId="52D8B254" w14:textId="77777777" w:rsidR="00F772F2" w:rsidRPr="00CE1370" w:rsidRDefault="00F772F2" w:rsidP="00F772F2">
      <w:pPr>
        <w:shd w:val="clear" w:color="auto" w:fill="FFFFFF"/>
        <w:tabs>
          <w:tab w:val="left" w:pos="0"/>
          <w:tab w:val="left" w:pos="1276"/>
        </w:tabs>
        <w:ind w:firstLine="720"/>
        <w:jc w:val="both"/>
      </w:pPr>
      <w:r w:rsidRPr="00CE1370">
        <w:rPr>
          <w:color w:val="212529"/>
        </w:rPr>
        <w:t xml:space="preserve">10. Lopšelio-darželio buveinė – </w:t>
      </w:r>
      <w:proofErr w:type="spellStart"/>
      <w:r>
        <w:rPr>
          <w:color w:val="212529"/>
        </w:rPr>
        <w:t>Uosupio</w:t>
      </w:r>
      <w:proofErr w:type="spellEnd"/>
      <w:r>
        <w:rPr>
          <w:color w:val="212529"/>
        </w:rPr>
        <w:t xml:space="preserve"> g. 2</w:t>
      </w:r>
      <w:r w:rsidRPr="00CE1370">
        <w:rPr>
          <w:color w:val="212529"/>
        </w:rPr>
        <w:t>, LT-681</w:t>
      </w:r>
      <w:r>
        <w:rPr>
          <w:color w:val="212529"/>
        </w:rPr>
        <w:t>60</w:t>
      </w:r>
      <w:r w:rsidRPr="00CE1370">
        <w:rPr>
          <w:color w:val="212529"/>
        </w:rPr>
        <w:t xml:space="preserve"> Marijampolė.</w:t>
      </w:r>
    </w:p>
    <w:p w14:paraId="5E3E12B6" w14:textId="77777777" w:rsidR="00F772F2" w:rsidRPr="00CE1370" w:rsidRDefault="00F772F2" w:rsidP="00F772F2">
      <w:pPr>
        <w:shd w:val="clear" w:color="auto" w:fill="FFFFFF"/>
        <w:tabs>
          <w:tab w:val="left" w:pos="0"/>
          <w:tab w:val="left" w:pos="1276"/>
        </w:tabs>
        <w:ind w:firstLine="720"/>
        <w:jc w:val="both"/>
      </w:pPr>
      <w:r w:rsidRPr="00CE1370">
        <w:rPr>
          <w:color w:val="212529"/>
        </w:rPr>
        <w:t>11. Lopšelio-darželio grupė – ikimokyklinio ugdymo mokykla.</w:t>
      </w:r>
    </w:p>
    <w:p w14:paraId="0E60B3ED" w14:textId="77777777" w:rsidR="00F772F2" w:rsidRPr="00CE1370" w:rsidRDefault="00F772F2" w:rsidP="00F772F2">
      <w:pPr>
        <w:shd w:val="clear" w:color="auto" w:fill="FFFFFF"/>
        <w:tabs>
          <w:tab w:val="left" w:pos="0"/>
          <w:tab w:val="left" w:pos="1276"/>
        </w:tabs>
        <w:ind w:firstLine="720"/>
        <w:jc w:val="both"/>
      </w:pPr>
      <w:r w:rsidRPr="00CE1370">
        <w:rPr>
          <w:color w:val="212529"/>
        </w:rPr>
        <w:t>12</w:t>
      </w:r>
      <w:r w:rsidRPr="00EC05EF">
        <w:rPr>
          <w:color w:val="212529"/>
        </w:rPr>
        <w:t xml:space="preserve">. </w:t>
      </w:r>
      <w:r w:rsidRPr="00EC05EF">
        <w:rPr>
          <w:color w:val="212529"/>
          <w:shd w:val="clear" w:color="auto" w:fill="FFFFFF"/>
        </w:rPr>
        <w:t xml:space="preserve">Lopšelio-darželio tipas </w:t>
      </w:r>
      <w:r w:rsidRPr="00EC05EF">
        <w:rPr>
          <w:color w:val="212529"/>
        </w:rPr>
        <w:t>– ikimokyklinio ugdymo mokykla.</w:t>
      </w:r>
    </w:p>
    <w:p w14:paraId="2EE33C7A" w14:textId="77777777" w:rsidR="00F772F2" w:rsidRPr="00CE1370" w:rsidRDefault="00F772F2" w:rsidP="00F772F2">
      <w:pPr>
        <w:shd w:val="clear" w:color="auto" w:fill="FFFFFF"/>
        <w:tabs>
          <w:tab w:val="left" w:pos="0"/>
          <w:tab w:val="left" w:pos="1276"/>
        </w:tabs>
        <w:ind w:firstLine="720"/>
        <w:jc w:val="both"/>
      </w:pPr>
      <w:r w:rsidRPr="00CE1370">
        <w:rPr>
          <w:color w:val="212529"/>
        </w:rPr>
        <w:t>13. Pagrindinė paskirtis – ikimokyklinio ugdymo grupės įstaiga lopšelis-darželis.</w:t>
      </w:r>
    </w:p>
    <w:p w14:paraId="5E93E2B2" w14:textId="77777777" w:rsidR="00F772F2" w:rsidRPr="00CE1370" w:rsidRDefault="00F772F2" w:rsidP="00F772F2">
      <w:pPr>
        <w:shd w:val="clear" w:color="auto" w:fill="FFFFFF"/>
        <w:tabs>
          <w:tab w:val="left" w:pos="0"/>
          <w:tab w:val="left" w:pos="1276"/>
        </w:tabs>
        <w:ind w:firstLine="720"/>
        <w:jc w:val="both"/>
      </w:pPr>
      <w:r w:rsidRPr="00CE1370">
        <w:rPr>
          <w:color w:val="212529"/>
        </w:rPr>
        <w:t>14. Ugdymo kalba – lietuvių.</w:t>
      </w:r>
    </w:p>
    <w:p w14:paraId="6A6CA05A" w14:textId="77777777" w:rsidR="00F772F2" w:rsidRPr="00CE1370" w:rsidRDefault="00F772F2" w:rsidP="00F772F2">
      <w:pPr>
        <w:shd w:val="clear" w:color="auto" w:fill="FFFFFF"/>
        <w:tabs>
          <w:tab w:val="left" w:pos="0"/>
          <w:tab w:val="left" w:pos="1276"/>
        </w:tabs>
        <w:ind w:firstLine="720"/>
        <w:jc w:val="both"/>
      </w:pPr>
      <w:r w:rsidRPr="00CE1370">
        <w:rPr>
          <w:color w:val="212529"/>
        </w:rPr>
        <w:t>15. Ugdymo forma – dieninė.</w:t>
      </w:r>
    </w:p>
    <w:p w14:paraId="645086CB" w14:textId="77777777" w:rsidR="00F772F2" w:rsidRPr="00CE1370" w:rsidRDefault="00F772F2" w:rsidP="00F772F2">
      <w:pPr>
        <w:shd w:val="clear" w:color="auto" w:fill="FFFFFF"/>
        <w:tabs>
          <w:tab w:val="left" w:pos="0"/>
          <w:tab w:val="left" w:pos="1276"/>
        </w:tabs>
        <w:ind w:firstLine="720"/>
        <w:jc w:val="both"/>
      </w:pPr>
      <w:r w:rsidRPr="00CE1370">
        <w:rPr>
          <w:color w:val="212529"/>
        </w:rPr>
        <w:t>16. Lopšelio-darželio veiklos laikotarpis neribotas.</w:t>
      </w:r>
    </w:p>
    <w:p w14:paraId="004FFB62" w14:textId="77777777" w:rsidR="00F772F2" w:rsidRPr="00CE1370" w:rsidRDefault="00F772F2" w:rsidP="00F772F2">
      <w:pPr>
        <w:shd w:val="clear" w:color="auto" w:fill="FFFFFF"/>
        <w:tabs>
          <w:tab w:val="left" w:pos="0"/>
          <w:tab w:val="left" w:pos="1276"/>
        </w:tabs>
        <w:ind w:firstLine="720"/>
        <w:jc w:val="both"/>
      </w:pPr>
      <w:r w:rsidRPr="00CE1370">
        <w:rPr>
          <w:color w:val="212529"/>
        </w:rPr>
        <w:t>17. Lopšelis-darželis yra paramos gavėjas.</w:t>
      </w:r>
    </w:p>
    <w:p w14:paraId="176B85B8" w14:textId="77777777" w:rsidR="00F772F2" w:rsidRPr="00CE1370" w:rsidRDefault="00F772F2" w:rsidP="00F772F2">
      <w:pPr>
        <w:shd w:val="clear" w:color="auto" w:fill="FFFFFF"/>
        <w:tabs>
          <w:tab w:val="left" w:pos="0"/>
          <w:tab w:val="left" w:pos="1276"/>
        </w:tabs>
        <w:ind w:firstLine="720"/>
        <w:jc w:val="both"/>
      </w:pPr>
      <w:r w:rsidRPr="00CE1370">
        <w:rPr>
          <w:color w:val="212529"/>
        </w:rPr>
        <w:t>18. Lopšelis-darželis yra viešasis  juridinis  asmuo, turintis herbinį antspaudą su užrašu „Marijampolės vaikų lopšelis-darželis „</w:t>
      </w:r>
      <w:r>
        <w:rPr>
          <w:color w:val="212529"/>
        </w:rPr>
        <w:t>Nykštukas</w:t>
      </w:r>
      <w:r w:rsidRPr="00CE1370">
        <w:rPr>
          <w:color w:val="212529"/>
        </w:rPr>
        <w:t>“, blanką su savo pavadinimu, atsiskaitomąją ir kitas sąskaitas Lietuvos Respubliko</w:t>
      </w:r>
      <w:r>
        <w:rPr>
          <w:color w:val="212529"/>
        </w:rPr>
        <w:t>je</w:t>
      </w:r>
      <w:r w:rsidRPr="00CE1370">
        <w:rPr>
          <w:color w:val="212529"/>
        </w:rPr>
        <w:t xml:space="preserve"> įregistruotuose bankuose, atributiką.</w:t>
      </w:r>
    </w:p>
    <w:p w14:paraId="12F59048" w14:textId="77777777" w:rsidR="00F772F2" w:rsidRPr="00B21FE2" w:rsidRDefault="00F772F2" w:rsidP="00F772F2">
      <w:pPr>
        <w:shd w:val="clear" w:color="auto" w:fill="FFFFFF"/>
        <w:tabs>
          <w:tab w:val="left" w:pos="0"/>
          <w:tab w:val="left" w:pos="1276"/>
        </w:tabs>
        <w:ind w:firstLine="720"/>
        <w:jc w:val="both"/>
        <w:rPr>
          <w:color w:val="000000"/>
        </w:rPr>
      </w:pPr>
      <w:r w:rsidRPr="00B21FE2">
        <w:rPr>
          <w:color w:val="000000"/>
        </w:rPr>
        <w:t>19. Lopšelis-darželis savo veikloje vadovaujasi Lietuvos Respublikos Konstitucija, Lietuvos Respublikos švietimo įstatymu, Lietuvos Respublikos vaiko teisių konvencija, Lietuvos Respublikos vaiko teisių apsaugos pagrindų įstatymu ir kitais įstatymais, Lietuvos Respublikos Vyriausybės nutarimais, Lietuvos Respublikos švietimo, mokslo ir sporto ministerijos teisės aktais,</w:t>
      </w:r>
      <w:r w:rsidRPr="00C25DBD">
        <w:rPr>
          <w:color w:val="FF0000"/>
        </w:rPr>
        <w:t xml:space="preserve"> </w:t>
      </w:r>
      <w:r w:rsidRPr="00B21FE2">
        <w:rPr>
          <w:color w:val="000000"/>
        </w:rPr>
        <w:t xml:space="preserve">Marijampolės </w:t>
      </w:r>
      <w:r w:rsidRPr="00B21FE2">
        <w:rPr>
          <w:color w:val="000000"/>
        </w:rPr>
        <w:lastRenderedPageBreak/>
        <w:t>savivaldybės tarybos sprendimais, Marijampolės savivaldybės mero potvarkiais ir administracijos direktoriaus įsakymais, šiais Nuostatais.</w:t>
      </w:r>
    </w:p>
    <w:p w14:paraId="71ACD0FB" w14:textId="38FBC2F2" w:rsidR="00F772F2" w:rsidRPr="00CE1370" w:rsidRDefault="00F772F2" w:rsidP="00F772F2">
      <w:pPr>
        <w:shd w:val="clear" w:color="auto" w:fill="FFFFFF"/>
        <w:jc w:val="center"/>
      </w:pPr>
    </w:p>
    <w:p w14:paraId="0DDA33BD" w14:textId="77777777" w:rsidR="00F772F2" w:rsidRPr="00CE1370" w:rsidRDefault="00F772F2" w:rsidP="00F772F2">
      <w:pPr>
        <w:shd w:val="clear" w:color="auto" w:fill="FFFFFF"/>
        <w:jc w:val="center"/>
      </w:pPr>
      <w:r w:rsidRPr="00CE1370">
        <w:rPr>
          <w:b/>
          <w:bCs/>
          <w:color w:val="212529"/>
        </w:rPr>
        <w:t xml:space="preserve">II SKYRIUS </w:t>
      </w:r>
    </w:p>
    <w:p w14:paraId="06FF9DC6" w14:textId="77777777" w:rsidR="00F772F2" w:rsidRPr="00CE1370" w:rsidRDefault="00F772F2" w:rsidP="00F772F2">
      <w:pPr>
        <w:shd w:val="clear" w:color="auto" w:fill="FFFFFF"/>
        <w:jc w:val="center"/>
      </w:pPr>
      <w:r w:rsidRPr="00CE1370">
        <w:rPr>
          <w:b/>
          <w:bCs/>
          <w:color w:val="212529"/>
        </w:rPr>
        <w:t>LOPŠELIO-DARŽELIO VEIKLOS SRITIS IR RŪŠYS, TIKSLAS, UŽDAVINIAI, FUNKCIJOS, MOKYMOSI PASIEKIMUS ĮTEISINANČIŲ DOKUMENTŲ IŠDAVIMAS</w:t>
      </w:r>
    </w:p>
    <w:p w14:paraId="17546CAE" w14:textId="0F289CA5" w:rsidR="00F772F2" w:rsidRPr="00CE1370" w:rsidRDefault="00F772F2" w:rsidP="00F772F2">
      <w:pPr>
        <w:shd w:val="clear" w:color="auto" w:fill="FFFFFF"/>
        <w:jc w:val="center"/>
      </w:pPr>
    </w:p>
    <w:p w14:paraId="1CDA0816" w14:textId="77777777" w:rsidR="00F772F2" w:rsidRPr="00CE1370" w:rsidRDefault="00F772F2" w:rsidP="00F772F2">
      <w:pPr>
        <w:shd w:val="clear" w:color="auto" w:fill="FFFFFF"/>
        <w:ind w:firstLine="720"/>
        <w:jc w:val="both"/>
      </w:pPr>
      <w:r w:rsidRPr="00CE1370">
        <w:rPr>
          <w:color w:val="000000"/>
        </w:rPr>
        <w:t xml:space="preserve">20. Lopšelio-darželio veiklos sritis – švietimas, kodas </w:t>
      </w:r>
      <w:r w:rsidRPr="00811E43">
        <w:rPr>
          <w:color w:val="000000"/>
        </w:rPr>
        <w:t>85.</w:t>
      </w:r>
    </w:p>
    <w:p w14:paraId="7374E24C" w14:textId="77777777" w:rsidR="00F772F2" w:rsidRPr="00CE1370" w:rsidRDefault="00F772F2" w:rsidP="00F772F2">
      <w:pPr>
        <w:shd w:val="clear" w:color="auto" w:fill="FFFFFF"/>
        <w:ind w:firstLine="720"/>
        <w:jc w:val="both"/>
      </w:pPr>
      <w:r w:rsidRPr="00CE1370">
        <w:rPr>
          <w:color w:val="000000"/>
        </w:rPr>
        <w:t>21. Lopšelio-darželio pagrindinė veiklos rūšis – ikimokyklinis ugdymas, kodas 85.10.10.</w:t>
      </w:r>
    </w:p>
    <w:p w14:paraId="661A6130" w14:textId="77777777" w:rsidR="00F772F2" w:rsidRPr="00CE1370" w:rsidRDefault="00F772F2" w:rsidP="00F772F2">
      <w:pPr>
        <w:shd w:val="clear" w:color="auto" w:fill="FFFFFF"/>
        <w:ind w:firstLine="720"/>
        <w:jc w:val="both"/>
      </w:pPr>
      <w:r w:rsidRPr="00CE1370">
        <w:rPr>
          <w:color w:val="000000"/>
        </w:rPr>
        <w:t>22. Kitos Lopšelio-darželio švietimo veiklos rūšys:</w:t>
      </w:r>
    </w:p>
    <w:p w14:paraId="1D0F57B7" w14:textId="77777777" w:rsidR="00F772F2" w:rsidRPr="00CE1370" w:rsidRDefault="00F772F2" w:rsidP="00F772F2">
      <w:pPr>
        <w:shd w:val="clear" w:color="auto" w:fill="FFFFFF"/>
        <w:ind w:firstLine="720"/>
        <w:jc w:val="both"/>
      </w:pPr>
      <w:r w:rsidRPr="00CE1370">
        <w:rPr>
          <w:color w:val="212529"/>
        </w:rPr>
        <w:t>22.1. priešmokyklinis ugdymas, kodas 85.10.20;</w:t>
      </w:r>
    </w:p>
    <w:p w14:paraId="70A4C2D2" w14:textId="77777777" w:rsidR="00F772F2" w:rsidRPr="00CE1370" w:rsidRDefault="00F772F2" w:rsidP="00F772F2">
      <w:pPr>
        <w:shd w:val="clear" w:color="auto" w:fill="FFFFFF"/>
        <w:ind w:firstLine="720"/>
        <w:jc w:val="both"/>
      </w:pPr>
      <w:r w:rsidRPr="00CE1370">
        <w:rPr>
          <w:color w:val="212529"/>
        </w:rPr>
        <w:t>22.2. sportinis ir rekreacinis švietimas, kodas 85.51;</w:t>
      </w:r>
    </w:p>
    <w:p w14:paraId="7BD2ED18" w14:textId="77777777" w:rsidR="00F772F2" w:rsidRPr="00CE1370" w:rsidRDefault="00F772F2" w:rsidP="00F772F2">
      <w:pPr>
        <w:shd w:val="clear" w:color="auto" w:fill="FFFFFF"/>
        <w:ind w:firstLine="720"/>
        <w:jc w:val="both"/>
      </w:pPr>
      <w:r w:rsidRPr="00CE1370">
        <w:rPr>
          <w:color w:val="212529"/>
        </w:rPr>
        <w:t>22.3. kultūrinis švietimas, kodas 85.52;</w:t>
      </w:r>
    </w:p>
    <w:p w14:paraId="65DEA6D4" w14:textId="77777777" w:rsidR="00F772F2" w:rsidRPr="00CE1370" w:rsidRDefault="00F772F2" w:rsidP="00F772F2">
      <w:pPr>
        <w:shd w:val="clear" w:color="auto" w:fill="FFFFFF"/>
        <w:ind w:firstLine="720"/>
        <w:jc w:val="both"/>
      </w:pPr>
      <w:r w:rsidRPr="00CE1370">
        <w:rPr>
          <w:color w:val="212529"/>
        </w:rPr>
        <w:t>22.4. kitas, niekur kitur nepriskirtas, švietimas, kodas 85.59;</w:t>
      </w:r>
    </w:p>
    <w:p w14:paraId="29B30FA0" w14:textId="77777777" w:rsidR="00F772F2" w:rsidRPr="00CE1370" w:rsidRDefault="00F772F2" w:rsidP="00F772F2">
      <w:pPr>
        <w:shd w:val="clear" w:color="auto" w:fill="FFFFFF"/>
        <w:ind w:firstLine="720"/>
        <w:jc w:val="both"/>
      </w:pPr>
      <w:r w:rsidRPr="00CE1370">
        <w:rPr>
          <w:color w:val="212529"/>
        </w:rPr>
        <w:t>22.5. švietimui būdingų paslaugų veikla, kodas 85.60;</w:t>
      </w:r>
    </w:p>
    <w:p w14:paraId="556B2339" w14:textId="09950B37" w:rsidR="00F772F2" w:rsidRPr="00CE1370" w:rsidRDefault="00F772F2" w:rsidP="00F772F2">
      <w:pPr>
        <w:shd w:val="clear" w:color="auto" w:fill="FFFFFF"/>
        <w:ind w:firstLine="720"/>
        <w:jc w:val="both"/>
      </w:pPr>
      <w:r w:rsidRPr="00CE1370">
        <w:rPr>
          <w:color w:val="212529"/>
        </w:rPr>
        <w:t>22.6. vaikų dienos priežiūros veikla, kodas 88.91</w:t>
      </w:r>
      <w:r w:rsidR="00A420BC">
        <w:rPr>
          <w:color w:val="212529"/>
        </w:rPr>
        <w:t>.</w:t>
      </w:r>
    </w:p>
    <w:p w14:paraId="0A332118" w14:textId="77777777" w:rsidR="00F772F2" w:rsidRPr="00CE1370" w:rsidRDefault="00F772F2" w:rsidP="00F772F2">
      <w:pPr>
        <w:shd w:val="clear" w:color="auto" w:fill="FFFFFF"/>
        <w:ind w:firstLine="720"/>
        <w:jc w:val="both"/>
      </w:pPr>
      <w:r w:rsidRPr="00CE1370">
        <w:rPr>
          <w:color w:val="212529"/>
        </w:rPr>
        <w:t>23. Kitos ne švietimo veiklos rūšys:</w:t>
      </w:r>
    </w:p>
    <w:p w14:paraId="668951F6" w14:textId="77777777" w:rsidR="00F772F2" w:rsidRPr="00CE1370" w:rsidRDefault="00F772F2" w:rsidP="00F772F2">
      <w:pPr>
        <w:shd w:val="clear" w:color="auto" w:fill="FFFFFF"/>
        <w:ind w:firstLine="720"/>
        <w:jc w:val="both"/>
      </w:pPr>
      <w:r w:rsidRPr="00CE1370">
        <w:rPr>
          <w:color w:val="212529"/>
        </w:rPr>
        <w:t>23.1. kitų maitinimo paslaugų teikimas, kodas 56.29;</w:t>
      </w:r>
    </w:p>
    <w:p w14:paraId="3D1A25B5" w14:textId="5692630D" w:rsidR="00F772F2" w:rsidRPr="00CE1370" w:rsidRDefault="00F772F2" w:rsidP="00F772F2">
      <w:pPr>
        <w:shd w:val="clear" w:color="auto" w:fill="FFFFFF"/>
        <w:ind w:firstLine="720"/>
        <w:jc w:val="both"/>
      </w:pPr>
      <w:r w:rsidRPr="00CE1370">
        <w:rPr>
          <w:color w:val="212529"/>
        </w:rPr>
        <w:t>23.2. nuosavo arba nuomojamo nekilnojamojo turto nuoma ir eksploatavimas, kodas 68.20</w:t>
      </w:r>
      <w:r w:rsidR="00A420BC">
        <w:rPr>
          <w:color w:val="212529"/>
        </w:rPr>
        <w:t>.</w:t>
      </w:r>
    </w:p>
    <w:p w14:paraId="2F255457" w14:textId="77777777" w:rsidR="00F772F2" w:rsidRPr="00CE1370" w:rsidRDefault="00F772F2" w:rsidP="00F772F2">
      <w:pPr>
        <w:shd w:val="clear" w:color="auto" w:fill="FFFFFF"/>
        <w:ind w:firstLine="720"/>
        <w:jc w:val="both"/>
      </w:pPr>
      <w:r w:rsidRPr="00CE1370">
        <w:rPr>
          <w:color w:val="212529"/>
        </w:rPr>
        <w:t>24. Lopšelio-darželio veiklos tikslas</w:t>
      </w:r>
      <w:r>
        <w:rPr>
          <w:color w:val="212529"/>
        </w:rPr>
        <w:t xml:space="preserve"> </w:t>
      </w:r>
      <w:r w:rsidRPr="00CE1370">
        <w:rPr>
          <w:color w:val="000000"/>
        </w:rPr>
        <w:t xml:space="preserve">– </w:t>
      </w:r>
      <w:r w:rsidRPr="00CE1370">
        <w:rPr>
          <w:color w:val="212529"/>
        </w:rPr>
        <w:t>atsižvelgiant į kiekvieno vaiko kultūrinę ir socialinę patirtį, individualias galimybes, sudaryti palankias sąlygas vaikui atsiskleisti ir tobulėti.</w:t>
      </w:r>
    </w:p>
    <w:p w14:paraId="4621614D" w14:textId="77777777" w:rsidR="00F772F2" w:rsidRPr="00CE1370" w:rsidRDefault="00F772F2" w:rsidP="00F772F2">
      <w:pPr>
        <w:shd w:val="clear" w:color="auto" w:fill="FFFFFF"/>
        <w:ind w:firstLine="720"/>
        <w:jc w:val="both"/>
      </w:pPr>
      <w:r w:rsidRPr="00CE1370">
        <w:rPr>
          <w:color w:val="212529"/>
        </w:rPr>
        <w:t>25. Lopšelio-darželio veiklos uždaviniai:</w:t>
      </w:r>
    </w:p>
    <w:p w14:paraId="099E9CB2" w14:textId="77777777" w:rsidR="00F772F2" w:rsidRPr="00CE1370" w:rsidRDefault="00F772F2" w:rsidP="00F772F2">
      <w:pPr>
        <w:shd w:val="clear" w:color="auto" w:fill="FFFFFF"/>
        <w:ind w:firstLine="720"/>
        <w:jc w:val="both"/>
      </w:pPr>
      <w:r w:rsidRPr="00CE1370">
        <w:rPr>
          <w:color w:val="000000"/>
        </w:rPr>
        <w:t xml:space="preserve">25.1. teikti vaikui nuo 1 iki </w:t>
      </w:r>
      <w:r w:rsidRPr="00EF492C">
        <w:rPr>
          <w:color w:val="000000"/>
        </w:rPr>
        <w:t>6–7</w:t>
      </w:r>
      <w:r w:rsidRPr="00CE1370">
        <w:rPr>
          <w:color w:val="000000"/>
        </w:rPr>
        <w:t xml:space="preserve"> metų kokybišką ikimokyklinį ir priešmokyklinį ugdymą;</w:t>
      </w:r>
    </w:p>
    <w:p w14:paraId="24EE0459" w14:textId="77777777" w:rsidR="00F772F2" w:rsidRPr="00CE1370" w:rsidRDefault="00F772F2" w:rsidP="00F772F2">
      <w:pPr>
        <w:shd w:val="clear" w:color="auto" w:fill="FFFFFF"/>
        <w:ind w:firstLine="720"/>
        <w:jc w:val="both"/>
      </w:pPr>
      <w:r w:rsidRPr="00CE1370">
        <w:rPr>
          <w:color w:val="212529"/>
        </w:rPr>
        <w:t>25.2. saugoti ir stiprinti vaiko fizinę ir psichinę sveikatą, tenkinti judėjimo, saugumo poreikius, plėtoti saugios ir sveikos gyvensenos įgūdžius, teikti švietimo pagalbą</w:t>
      </w:r>
      <w:r>
        <w:rPr>
          <w:color w:val="212529"/>
        </w:rPr>
        <w:t>;</w:t>
      </w:r>
    </w:p>
    <w:p w14:paraId="5A29A033" w14:textId="77777777" w:rsidR="00F772F2" w:rsidRPr="00CE1370" w:rsidRDefault="00F772F2" w:rsidP="00F772F2">
      <w:pPr>
        <w:shd w:val="clear" w:color="auto" w:fill="FFFFFF"/>
        <w:ind w:firstLine="720"/>
        <w:jc w:val="both"/>
      </w:pPr>
      <w:r w:rsidRPr="00CE1370">
        <w:rPr>
          <w:color w:val="212529"/>
        </w:rPr>
        <w:t>25.3. ugdyti gebėjimą suprasti, suvokti kalbos prasmę, ją vartoti bendraujant, išreikšti save pažįstant pasaulį;</w:t>
      </w:r>
    </w:p>
    <w:p w14:paraId="09F3A484" w14:textId="77777777" w:rsidR="00F772F2" w:rsidRPr="00CE1370" w:rsidRDefault="00F772F2" w:rsidP="00F772F2">
      <w:pPr>
        <w:shd w:val="clear" w:color="auto" w:fill="FFFFFF"/>
        <w:ind w:firstLine="720"/>
        <w:jc w:val="both"/>
      </w:pPr>
      <w:r w:rsidRPr="00CE1370">
        <w:rPr>
          <w:color w:val="212529"/>
        </w:rPr>
        <w:t>25.4. plėtoti vaiko socialinę ir emocinę patirtį;</w:t>
      </w:r>
    </w:p>
    <w:p w14:paraId="62FB0337" w14:textId="77777777" w:rsidR="00F772F2" w:rsidRPr="00CE1370" w:rsidRDefault="00F772F2" w:rsidP="00F772F2">
      <w:pPr>
        <w:shd w:val="clear" w:color="auto" w:fill="FFFFFF"/>
        <w:ind w:firstLine="720"/>
        <w:jc w:val="both"/>
      </w:pPr>
      <w:r w:rsidRPr="00CE1370">
        <w:rPr>
          <w:color w:val="212529"/>
        </w:rPr>
        <w:t>25.5. žadinti vaiko poreikį pažinti aplinkinį pasaulį, atrasti ir perimti įvairius pasaulio pažinimo būdus;</w:t>
      </w:r>
    </w:p>
    <w:p w14:paraId="52B735B6" w14:textId="77777777" w:rsidR="00F772F2" w:rsidRPr="00B21FE2" w:rsidRDefault="00F772F2" w:rsidP="00F772F2">
      <w:pPr>
        <w:shd w:val="clear" w:color="auto" w:fill="FFFFFF"/>
        <w:ind w:firstLine="720"/>
        <w:jc w:val="both"/>
        <w:rPr>
          <w:color w:val="000000"/>
        </w:rPr>
      </w:pPr>
      <w:r w:rsidRPr="00B21FE2">
        <w:rPr>
          <w:color w:val="000000"/>
        </w:rPr>
        <w:t>25.6. padėti vaikui ir šeimai pažinti ir perimti tautos kultūros pagrindus, sudaryti sąlygas etninei vaikų saviraiškai;</w:t>
      </w:r>
    </w:p>
    <w:p w14:paraId="59947410" w14:textId="77777777" w:rsidR="00F772F2" w:rsidRPr="00B21FE2" w:rsidRDefault="00F772F2" w:rsidP="00F772F2">
      <w:pPr>
        <w:shd w:val="clear" w:color="auto" w:fill="FFFFFF"/>
        <w:ind w:firstLine="720"/>
        <w:jc w:val="both"/>
        <w:rPr>
          <w:color w:val="000000"/>
        </w:rPr>
      </w:pPr>
      <w:r w:rsidRPr="00B21FE2">
        <w:rPr>
          <w:color w:val="000000"/>
        </w:rPr>
        <w:t>25.7. užtikrinti sveiką, saugią, užkertančią kelią smurto, prievartos apraiškoms ir žalingiems įpročiams aplinką;</w:t>
      </w:r>
    </w:p>
    <w:p w14:paraId="2F3567B3" w14:textId="77777777" w:rsidR="00F772F2" w:rsidRPr="00CE1370" w:rsidRDefault="00F772F2" w:rsidP="00F772F2">
      <w:pPr>
        <w:shd w:val="clear" w:color="auto" w:fill="FFFFFF"/>
        <w:ind w:firstLine="720"/>
        <w:jc w:val="both"/>
      </w:pPr>
      <w:r w:rsidRPr="00CE1370">
        <w:rPr>
          <w:color w:val="212529"/>
        </w:rPr>
        <w:t>25.8. kurti modernios pedagogikos modelius, skleisti pozityviąją patirtį.</w:t>
      </w:r>
    </w:p>
    <w:p w14:paraId="2ED8085C" w14:textId="77777777" w:rsidR="00F772F2" w:rsidRPr="00CE1370" w:rsidRDefault="00F772F2" w:rsidP="00F772F2">
      <w:pPr>
        <w:shd w:val="clear" w:color="auto" w:fill="FFFFFF"/>
        <w:ind w:firstLine="720"/>
        <w:jc w:val="both"/>
      </w:pPr>
      <w:r w:rsidRPr="00CE1370">
        <w:rPr>
          <w:color w:val="000000"/>
        </w:rPr>
        <w:t>26. Lopšelis-darželis</w:t>
      </w:r>
      <w:r>
        <w:rPr>
          <w:color w:val="000000"/>
        </w:rPr>
        <w:t xml:space="preserve"> </w:t>
      </w:r>
      <w:r w:rsidRPr="00CE1370">
        <w:rPr>
          <w:color w:val="000000"/>
        </w:rPr>
        <w:t>įgyvendindamas jam pavestus uždavinius atlieka šias funkcijas:</w:t>
      </w:r>
    </w:p>
    <w:p w14:paraId="30C56C18" w14:textId="77777777" w:rsidR="00F772F2" w:rsidRPr="004A7847" w:rsidRDefault="00F772F2" w:rsidP="00F772F2">
      <w:pPr>
        <w:shd w:val="clear" w:color="auto" w:fill="FFFFFF"/>
        <w:ind w:firstLine="720"/>
        <w:jc w:val="both"/>
      </w:pPr>
      <w:r w:rsidRPr="004A7847">
        <w:rPr>
          <w:color w:val="000000"/>
        </w:rPr>
        <w:t>26.1. rengia ir įgyvendina, konkretina ir individualiai pritaiko ikimokyklinio ugdymo programas pagal Lietuvos Respublikos švietimo, mokslo ir sporto ministro rekomendacijas bei Marijampolės savivaldybės ir Lopšelio-darželio bendruomenės reikmes, vaikų poreikius ir interesus;</w:t>
      </w:r>
    </w:p>
    <w:p w14:paraId="20D090D0" w14:textId="77777777" w:rsidR="00F772F2" w:rsidRPr="00CE1370" w:rsidRDefault="00F772F2" w:rsidP="00F772F2">
      <w:pPr>
        <w:shd w:val="clear" w:color="auto" w:fill="FFFFFF"/>
        <w:ind w:firstLine="720"/>
        <w:jc w:val="both"/>
      </w:pPr>
      <w:r w:rsidRPr="004A7847">
        <w:rPr>
          <w:color w:val="000000"/>
        </w:rPr>
        <w:t>26.2. vykdo ikimokyklinio ir priešmokyklinio ugdymo programas, užtikrina kokybišką ugdymą;</w:t>
      </w:r>
    </w:p>
    <w:p w14:paraId="7C5048F6" w14:textId="77777777" w:rsidR="00F772F2" w:rsidRPr="00CE1370" w:rsidRDefault="00F772F2" w:rsidP="00F772F2">
      <w:pPr>
        <w:shd w:val="clear" w:color="auto" w:fill="FFFFFF"/>
        <w:ind w:firstLine="720"/>
        <w:jc w:val="both"/>
      </w:pPr>
      <w:r w:rsidRPr="00CE1370">
        <w:rPr>
          <w:color w:val="000000"/>
        </w:rPr>
        <w:t>26.3. rengia ir įgyvendina kitas ikimokyklinio vaikų amžių, asmenines jų ypatybes atitinkančias individuali</w:t>
      </w:r>
      <w:r>
        <w:rPr>
          <w:color w:val="000000"/>
        </w:rPr>
        <w:t>ai pritaikytas</w:t>
      </w:r>
      <w:r w:rsidRPr="00CE1370">
        <w:rPr>
          <w:color w:val="000000"/>
        </w:rPr>
        <w:t xml:space="preserve"> ugdymo programas;</w:t>
      </w:r>
    </w:p>
    <w:p w14:paraId="2F0BF78F" w14:textId="77777777" w:rsidR="00F772F2" w:rsidRPr="00CE1370" w:rsidRDefault="00F772F2" w:rsidP="00F772F2">
      <w:pPr>
        <w:shd w:val="clear" w:color="auto" w:fill="FFFFFF"/>
        <w:ind w:firstLine="720"/>
        <w:jc w:val="both"/>
      </w:pPr>
      <w:r w:rsidRPr="00CE1370">
        <w:rPr>
          <w:color w:val="000000"/>
        </w:rPr>
        <w:t>26.4. ugdo saugios ir sveikos gyvensenos įpročius bei vertybines nuostatas;</w:t>
      </w:r>
    </w:p>
    <w:p w14:paraId="7924FBE4" w14:textId="77777777" w:rsidR="00F772F2" w:rsidRPr="00CE1370" w:rsidRDefault="00F772F2" w:rsidP="00F772F2">
      <w:pPr>
        <w:shd w:val="clear" w:color="auto" w:fill="FFFFFF"/>
        <w:ind w:firstLine="720"/>
        <w:jc w:val="both"/>
      </w:pPr>
      <w:r w:rsidRPr="00CE1370">
        <w:rPr>
          <w:color w:val="000000"/>
        </w:rPr>
        <w:t>26.5. atlieka vaikų, turinčių specialiųjų ugdymosi poreikių</w:t>
      </w:r>
      <w:r w:rsidRPr="00497108">
        <w:rPr>
          <w:color w:val="000000"/>
        </w:rPr>
        <w:t>, pirminį įvertinimą</w:t>
      </w:r>
      <w:r w:rsidRPr="00CE1370">
        <w:rPr>
          <w:color w:val="000000"/>
        </w:rPr>
        <w:t>; organizuoja specialųjį ugdymą teisės aktų nustatyta tvarka;</w:t>
      </w:r>
    </w:p>
    <w:p w14:paraId="1AE05CF5" w14:textId="77777777" w:rsidR="00F772F2" w:rsidRPr="00CE1370" w:rsidRDefault="00F772F2" w:rsidP="00F772F2">
      <w:pPr>
        <w:shd w:val="clear" w:color="auto" w:fill="FFFFFF"/>
        <w:ind w:firstLine="720"/>
        <w:jc w:val="both"/>
      </w:pPr>
      <w:r w:rsidRPr="00CE1370">
        <w:rPr>
          <w:color w:val="000000"/>
        </w:rPr>
        <w:t>26.6. vykdo ugdymo sutartyse sutartus įsipareigojimus;</w:t>
      </w:r>
    </w:p>
    <w:p w14:paraId="2C5AD1B0" w14:textId="77777777" w:rsidR="00F772F2" w:rsidRPr="00CE1370" w:rsidRDefault="00F772F2" w:rsidP="00F772F2">
      <w:pPr>
        <w:shd w:val="clear" w:color="auto" w:fill="FFFFFF"/>
        <w:ind w:firstLine="720"/>
        <w:jc w:val="both"/>
      </w:pPr>
      <w:r w:rsidRPr="00CE1370">
        <w:rPr>
          <w:color w:val="000000"/>
        </w:rPr>
        <w:t>26.7. teikia informacinę, pedagoginę, psichologinę, specialiąją</w:t>
      </w:r>
      <w:r>
        <w:rPr>
          <w:color w:val="000000"/>
        </w:rPr>
        <w:t xml:space="preserve"> </w:t>
      </w:r>
      <w:r w:rsidRPr="00CE1370">
        <w:rPr>
          <w:color w:val="000000"/>
        </w:rPr>
        <w:t>pedagoginę pagalbą, užtikrina vaikų sveikatos priežiūrą;</w:t>
      </w:r>
    </w:p>
    <w:p w14:paraId="332B06A2" w14:textId="77777777" w:rsidR="00F772F2" w:rsidRPr="00CE1370" w:rsidRDefault="00F772F2" w:rsidP="00F772F2">
      <w:pPr>
        <w:shd w:val="clear" w:color="auto" w:fill="FFFFFF"/>
        <w:ind w:firstLine="720"/>
        <w:jc w:val="both"/>
      </w:pPr>
      <w:r w:rsidRPr="00CE1370">
        <w:rPr>
          <w:color w:val="000000"/>
        </w:rPr>
        <w:t xml:space="preserve">26.8. </w:t>
      </w:r>
      <w:r w:rsidRPr="00CE1370">
        <w:rPr>
          <w:color w:val="212529"/>
        </w:rPr>
        <w:t>vykdo Lopšelio-darželio veiklos kokybės įsivertinimą;</w:t>
      </w:r>
    </w:p>
    <w:p w14:paraId="14AA4973" w14:textId="77777777" w:rsidR="00F772F2" w:rsidRPr="00CE1370" w:rsidRDefault="00F772F2" w:rsidP="00F772F2">
      <w:pPr>
        <w:shd w:val="clear" w:color="auto" w:fill="FFFFFF"/>
        <w:ind w:firstLine="720"/>
        <w:jc w:val="both"/>
      </w:pPr>
      <w:r w:rsidRPr="00CE1370">
        <w:rPr>
          <w:color w:val="212529"/>
        </w:rPr>
        <w:t xml:space="preserve">26.9. sudaro sąlygas darbuotojams </w:t>
      </w:r>
      <w:r w:rsidRPr="00CE1370">
        <w:rPr>
          <w:color w:val="000000"/>
          <w:shd w:val="clear" w:color="auto" w:fill="FFFFFF"/>
        </w:rPr>
        <w:t>mokytis, kelti kvalifikaciją ir</w:t>
      </w:r>
      <w:r w:rsidRPr="00CE1370">
        <w:rPr>
          <w:color w:val="000000"/>
        </w:rPr>
        <w:t xml:space="preserve"> </w:t>
      </w:r>
      <w:proofErr w:type="spellStart"/>
      <w:r w:rsidRPr="00CE1370">
        <w:rPr>
          <w:color w:val="212529"/>
        </w:rPr>
        <w:t>profesiškai</w:t>
      </w:r>
      <w:proofErr w:type="spellEnd"/>
      <w:r w:rsidRPr="00CE1370">
        <w:rPr>
          <w:color w:val="212529"/>
        </w:rPr>
        <w:t xml:space="preserve"> tobulėti;</w:t>
      </w:r>
    </w:p>
    <w:p w14:paraId="63D07706" w14:textId="77777777" w:rsidR="00F772F2" w:rsidRPr="00CE1370" w:rsidRDefault="00F772F2" w:rsidP="00F772F2">
      <w:pPr>
        <w:shd w:val="clear" w:color="auto" w:fill="FFFFFF"/>
        <w:ind w:firstLine="720"/>
        <w:jc w:val="both"/>
      </w:pPr>
      <w:r w:rsidRPr="00CE1370">
        <w:rPr>
          <w:color w:val="212529"/>
        </w:rPr>
        <w:t>26.10. rengia metodines priemones vaikams ir mokytojams;</w:t>
      </w:r>
    </w:p>
    <w:p w14:paraId="4F730E80" w14:textId="77777777" w:rsidR="00F772F2" w:rsidRPr="00CE1370" w:rsidRDefault="00F772F2" w:rsidP="00F772F2">
      <w:pPr>
        <w:shd w:val="clear" w:color="auto" w:fill="FFFFFF"/>
        <w:ind w:firstLine="720"/>
        <w:jc w:val="both"/>
      </w:pPr>
      <w:r w:rsidRPr="00CE1370">
        <w:rPr>
          <w:color w:val="212529"/>
        </w:rPr>
        <w:lastRenderedPageBreak/>
        <w:t>26.11. bendradarbiauja</w:t>
      </w:r>
      <w:r>
        <w:rPr>
          <w:color w:val="212529"/>
        </w:rPr>
        <w:t xml:space="preserve"> </w:t>
      </w:r>
      <w:r w:rsidRPr="00CE1370">
        <w:rPr>
          <w:color w:val="212529"/>
        </w:rPr>
        <w:t>su</w:t>
      </w:r>
      <w:r>
        <w:rPr>
          <w:color w:val="212529"/>
        </w:rPr>
        <w:t xml:space="preserve"> </w:t>
      </w:r>
      <w:r w:rsidRPr="00CE1370">
        <w:rPr>
          <w:color w:val="212529"/>
        </w:rPr>
        <w:t>pedagogų</w:t>
      </w:r>
      <w:r>
        <w:rPr>
          <w:color w:val="212529"/>
        </w:rPr>
        <w:t xml:space="preserve"> </w:t>
      </w:r>
      <w:r w:rsidRPr="00CE1370">
        <w:rPr>
          <w:color w:val="212529"/>
        </w:rPr>
        <w:t>kvalifikacijos tobulinimo institucijomis, kartu organizuoja paskaitas, seminarus, diskusijas, konferencijas;</w:t>
      </w:r>
    </w:p>
    <w:p w14:paraId="0C001EDE" w14:textId="77777777" w:rsidR="00F772F2" w:rsidRPr="00CE1370" w:rsidRDefault="00F772F2" w:rsidP="00F772F2">
      <w:pPr>
        <w:shd w:val="clear" w:color="auto" w:fill="FFFFFF"/>
        <w:ind w:firstLine="720"/>
        <w:jc w:val="both"/>
      </w:pPr>
      <w:r w:rsidRPr="00CE1370">
        <w:rPr>
          <w:color w:val="212529"/>
        </w:rPr>
        <w:t>26.12. priima pedagogų</w:t>
      </w:r>
      <w:r>
        <w:rPr>
          <w:color w:val="212529"/>
        </w:rPr>
        <w:t xml:space="preserve"> </w:t>
      </w:r>
      <w:r w:rsidRPr="00CE1370">
        <w:rPr>
          <w:color w:val="212529"/>
        </w:rPr>
        <w:t>rengimo institucijų</w:t>
      </w:r>
      <w:r>
        <w:rPr>
          <w:color w:val="212529"/>
        </w:rPr>
        <w:t xml:space="preserve"> </w:t>
      </w:r>
      <w:r w:rsidRPr="00CE1370">
        <w:rPr>
          <w:color w:val="212529"/>
        </w:rPr>
        <w:t>studentus praktikai, organizuoja studentų</w:t>
      </w:r>
      <w:r>
        <w:rPr>
          <w:color w:val="212529"/>
        </w:rPr>
        <w:t xml:space="preserve"> </w:t>
      </w:r>
      <w:r w:rsidRPr="00CE1370">
        <w:rPr>
          <w:color w:val="212529"/>
        </w:rPr>
        <w:t>bei dėstytojų projektus, padeda juos vykdyti, inicijuoja arba padeda vykdyti teorinius, metodinius ir statistinius tyrimus;</w:t>
      </w:r>
    </w:p>
    <w:p w14:paraId="7BACE05E" w14:textId="77777777" w:rsidR="00F772F2" w:rsidRPr="00CE1370" w:rsidRDefault="00F772F2" w:rsidP="00F772F2">
      <w:pPr>
        <w:shd w:val="clear" w:color="auto" w:fill="FFFFFF"/>
        <w:ind w:firstLine="720"/>
        <w:jc w:val="both"/>
      </w:pPr>
      <w:r w:rsidRPr="00CE1370">
        <w:rPr>
          <w:color w:val="212529"/>
        </w:rPr>
        <w:t>26.13. užtikrina higienos normas, teisės aktų reikalavimus atitinkančią sveiką, saugią ugdymosi ir darbo aplinką;</w:t>
      </w:r>
    </w:p>
    <w:p w14:paraId="32287F6B" w14:textId="77777777" w:rsidR="00F772F2" w:rsidRPr="00CE1370" w:rsidRDefault="00F772F2" w:rsidP="00F772F2">
      <w:pPr>
        <w:shd w:val="clear" w:color="auto" w:fill="FFFFFF"/>
        <w:ind w:firstLine="720"/>
        <w:jc w:val="both"/>
      </w:pPr>
      <w:r w:rsidRPr="00CE1370">
        <w:rPr>
          <w:color w:val="212529"/>
        </w:rPr>
        <w:t xml:space="preserve">26.14. </w:t>
      </w:r>
      <w:r w:rsidRPr="00CE1370">
        <w:rPr>
          <w:color w:val="000000"/>
        </w:rPr>
        <w:t>vykdo alkoholio, tabako ir kitų psichiką veikiančių medžiagų</w:t>
      </w:r>
      <w:r>
        <w:rPr>
          <w:color w:val="000000"/>
        </w:rPr>
        <w:t xml:space="preserve"> vartojimo</w:t>
      </w:r>
      <w:r w:rsidRPr="00CE1370">
        <w:rPr>
          <w:color w:val="000000"/>
        </w:rPr>
        <w:t xml:space="preserve"> bei kitas prevencines programas;</w:t>
      </w:r>
    </w:p>
    <w:p w14:paraId="56ACFCB8" w14:textId="77777777" w:rsidR="00F772F2" w:rsidRPr="00CE1370" w:rsidRDefault="00F772F2" w:rsidP="00F772F2">
      <w:pPr>
        <w:shd w:val="clear" w:color="auto" w:fill="FFFFFF"/>
        <w:ind w:firstLine="720"/>
        <w:jc w:val="both"/>
      </w:pPr>
      <w:r w:rsidRPr="00CE1370">
        <w:rPr>
          <w:color w:val="212529"/>
        </w:rPr>
        <w:t xml:space="preserve">26.15. </w:t>
      </w:r>
      <w:r w:rsidRPr="00CE1370">
        <w:rPr>
          <w:color w:val="000000"/>
        </w:rPr>
        <w:t>dalyvauja projektuose, kurių realizavimas padeda stiprinti Lopšelio-darželio materialinę bazę, intelektualius resursus;</w:t>
      </w:r>
    </w:p>
    <w:p w14:paraId="4567F84F" w14:textId="77777777" w:rsidR="00F772F2" w:rsidRPr="00CE1370" w:rsidRDefault="00F772F2" w:rsidP="00F772F2">
      <w:pPr>
        <w:shd w:val="clear" w:color="auto" w:fill="FFFFFF"/>
        <w:ind w:firstLine="720"/>
        <w:jc w:val="both"/>
      </w:pPr>
      <w:r w:rsidRPr="00CE1370">
        <w:rPr>
          <w:color w:val="000000"/>
        </w:rPr>
        <w:t>26.16. kuria ugdymo turiniui</w:t>
      </w:r>
      <w:r>
        <w:rPr>
          <w:color w:val="000000"/>
        </w:rPr>
        <w:t xml:space="preserve"> </w:t>
      </w:r>
      <w:r w:rsidRPr="00CE1370">
        <w:rPr>
          <w:color w:val="000000"/>
        </w:rPr>
        <w:t>įgyvendinti reikiamą</w:t>
      </w:r>
      <w:r>
        <w:rPr>
          <w:color w:val="000000"/>
        </w:rPr>
        <w:t xml:space="preserve"> </w:t>
      </w:r>
      <w:r w:rsidRPr="00CE1370">
        <w:rPr>
          <w:color w:val="000000"/>
        </w:rPr>
        <w:t>materialinę</w:t>
      </w:r>
      <w:r>
        <w:rPr>
          <w:color w:val="000000"/>
        </w:rPr>
        <w:t xml:space="preserve"> </w:t>
      </w:r>
      <w:r w:rsidRPr="00CE1370">
        <w:rPr>
          <w:color w:val="000000"/>
        </w:rPr>
        <w:t>bazę</w:t>
      </w:r>
      <w:r>
        <w:rPr>
          <w:color w:val="000000"/>
        </w:rPr>
        <w:t xml:space="preserve"> </w:t>
      </w:r>
      <w:r w:rsidRPr="00CE1370">
        <w:rPr>
          <w:color w:val="000000"/>
        </w:rPr>
        <w:t>ir edukacines aplinkas;</w:t>
      </w:r>
    </w:p>
    <w:p w14:paraId="40ADC3E5" w14:textId="77777777" w:rsidR="00F772F2" w:rsidRPr="00CE1370" w:rsidRDefault="00F772F2" w:rsidP="00F772F2">
      <w:pPr>
        <w:shd w:val="clear" w:color="auto" w:fill="FFFFFF"/>
        <w:ind w:firstLine="720"/>
        <w:jc w:val="both"/>
      </w:pPr>
      <w:r w:rsidRPr="00CE1370">
        <w:rPr>
          <w:color w:val="000000"/>
        </w:rPr>
        <w:t>26.17. organizuoja vaikų maitinimą;</w:t>
      </w:r>
    </w:p>
    <w:p w14:paraId="6540EFD2" w14:textId="77777777" w:rsidR="00F772F2" w:rsidRPr="00CE1370" w:rsidRDefault="00F772F2" w:rsidP="00F772F2">
      <w:pPr>
        <w:shd w:val="clear" w:color="auto" w:fill="FFFFFF"/>
        <w:ind w:firstLine="720"/>
        <w:jc w:val="both"/>
      </w:pPr>
      <w:r w:rsidRPr="00CE1370">
        <w:rPr>
          <w:color w:val="000000"/>
        </w:rPr>
        <w:t>26.18. organizuoja tėvų (globėjų, rūpintojų) pageidavimu mokamas papildomas paslaugas teisės aktų nustatyta tvarka;</w:t>
      </w:r>
    </w:p>
    <w:p w14:paraId="073D3E02" w14:textId="77777777" w:rsidR="00F772F2" w:rsidRPr="00CE1370" w:rsidRDefault="00F772F2" w:rsidP="00F772F2">
      <w:pPr>
        <w:shd w:val="clear" w:color="auto" w:fill="FFFFFF"/>
        <w:ind w:firstLine="720"/>
        <w:jc w:val="both"/>
      </w:pPr>
      <w:r w:rsidRPr="00CE1370">
        <w:rPr>
          <w:color w:val="000000"/>
        </w:rPr>
        <w:t>26.19. viešai skelbia informaciją apie Lopšelio-darželio veiklą;</w:t>
      </w:r>
    </w:p>
    <w:p w14:paraId="538089B9" w14:textId="77777777" w:rsidR="00F772F2" w:rsidRPr="00CE1370" w:rsidRDefault="00F772F2" w:rsidP="00F772F2">
      <w:pPr>
        <w:shd w:val="clear" w:color="auto" w:fill="FFFFFF"/>
        <w:ind w:firstLine="720"/>
        <w:jc w:val="both"/>
      </w:pPr>
      <w:r w:rsidRPr="00CE1370">
        <w:rPr>
          <w:color w:val="212529"/>
        </w:rPr>
        <w:t>26.20. atlieka kitas įstatymų ir kitų teisės aktų numatytas funkcijas.</w:t>
      </w:r>
    </w:p>
    <w:p w14:paraId="0530647D" w14:textId="77777777" w:rsidR="00F772F2" w:rsidRPr="00B21FE2" w:rsidRDefault="00F772F2" w:rsidP="00F772F2">
      <w:pPr>
        <w:shd w:val="clear" w:color="auto" w:fill="FFFFFF"/>
        <w:ind w:firstLine="720"/>
        <w:jc w:val="both"/>
        <w:rPr>
          <w:color w:val="000000"/>
        </w:rPr>
      </w:pPr>
      <w:r w:rsidRPr="00B21FE2">
        <w:rPr>
          <w:color w:val="000000"/>
        </w:rPr>
        <w:t xml:space="preserve">27. Vaikų ugdymosi pasiekimai įteisinami ir pasiekimus patvirtinantys dokumentai išduodami Lietuvos Respublikos švietimo, </w:t>
      </w:r>
      <w:r w:rsidRPr="00070700">
        <w:rPr>
          <w:color w:val="000000"/>
        </w:rPr>
        <w:t>mokslo</w:t>
      </w:r>
      <w:r w:rsidRPr="00B21FE2">
        <w:rPr>
          <w:color w:val="000000"/>
        </w:rPr>
        <w:t xml:space="preserve"> ir sporto ministro nustatyta tvarka. </w:t>
      </w:r>
    </w:p>
    <w:p w14:paraId="2C8BC091" w14:textId="2D72937C" w:rsidR="00F772F2" w:rsidRPr="00CE1370" w:rsidRDefault="00F772F2" w:rsidP="00F772F2">
      <w:pPr>
        <w:shd w:val="clear" w:color="auto" w:fill="FFFFFF"/>
        <w:jc w:val="both"/>
      </w:pPr>
    </w:p>
    <w:p w14:paraId="08673426" w14:textId="77777777" w:rsidR="00F772F2" w:rsidRPr="00CE1370" w:rsidRDefault="00F772F2" w:rsidP="00F772F2">
      <w:pPr>
        <w:shd w:val="clear" w:color="auto" w:fill="FFFFFF"/>
        <w:jc w:val="center"/>
      </w:pPr>
      <w:r w:rsidRPr="00CE1370">
        <w:rPr>
          <w:b/>
          <w:bCs/>
          <w:color w:val="212529"/>
        </w:rPr>
        <w:t xml:space="preserve">III SKYRIUS </w:t>
      </w:r>
    </w:p>
    <w:p w14:paraId="7A48557E" w14:textId="77777777" w:rsidR="00F772F2" w:rsidRPr="00CE1370" w:rsidRDefault="00F772F2" w:rsidP="00F772F2">
      <w:pPr>
        <w:shd w:val="clear" w:color="auto" w:fill="FFFFFF"/>
        <w:jc w:val="center"/>
      </w:pPr>
      <w:r w:rsidRPr="00CE1370">
        <w:rPr>
          <w:b/>
          <w:bCs/>
          <w:color w:val="212529"/>
        </w:rPr>
        <w:t>LOPŠELIO-DARŽELIO TEISĖS IR PAREIGOS</w:t>
      </w:r>
    </w:p>
    <w:p w14:paraId="4404ABC0" w14:textId="1F90C029" w:rsidR="00F772F2" w:rsidRPr="00CE1370" w:rsidRDefault="00F772F2" w:rsidP="00F772F2">
      <w:pPr>
        <w:shd w:val="clear" w:color="auto" w:fill="FFFFFF"/>
        <w:jc w:val="both"/>
      </w:pPr>
    </w:p>
    <w:p w14:paraId="023DAAAA" w14:textId="77777777" w:rsidR="00F772F2" w:rsidRPr="00CE1370" w:rsidRDefault="00F772F2" w:rsidP="00F772F2">
      <w:pPr>
        <w:shd w:val="clear" w:color="auto" w:fill="FFFFFF"/>
        <w:ind w:firstLine="720"/>
        <w:jc w:val="both"/>
      </w:pPr>
      <w:r w:rsidRPr="00CE1370">
        <w:rPr>
          <w:color w:val="212529"/>
        </w:rPr>
        <w:t>28. Lopšelis-darželis, įgyvendindamas jam pavestą tikslą ir uždavinius, atlikdamas jam priskirtas funkcijas, turi teisę:</w:t>
      </w:r>
    </w:p>
    <w:p w14:paraId="12C8DAEE" w14:textId="77777777" w:rsidR="00F772F2" w:rsidRPr="00CE1370" w:rsidRDefault="00F772F2" w:rsidP="00F772F2">
      <w:pPr>
        <w:shd w:val="clear" w:color="auto" w:fill="FFFFFF"/>
        <w:ind w:firstLine="720"/>
        <w:jc w:val="both"/>
      </w:pPr>
      <w:r w:rsidRPr="00CE1370">
        <w:rPr>
          <w:color w:val="212529"/>
        </w:rPr>
        <w:t>28.1. parinkti ugdymo metodus, formas, būdus;</w:t>
      </w:r>
    </w:p>
    <w:p w14:paraId="3E83A585" w14:textId="77777777" w:rsidR="00F772F2" w:rsidRPr="00CE1370" w:rsidRDefault="00F772F2" w:rsidP="00F772F2">
      <w:pPr>
        <w:shd w:val="clear" w:color="auto" w:fill="FFFFFF"/>
        <w:ind w:firstLine="720"/>
        <w:jc w:val="both"/>
      </w:pPr>
      <w:r w:rsidRPr="00CE1370">
        <w:rPr>
          <w:color w:val="212529"/>
        </w:rPr>
        <w:t>28.2. kurti naujus ugdymo(</w:t>
      </w:r>
      <w:proofErr w:type="spellStart"/>
      <w:r w:rsidRPr="00CE1370">
        <w:rPr>
          <w:color w:val="212529"/>
        </w:rPr>
        <w:t>si</w:t>
      </w:r>
      <w:proofErr w:type="spellEnd"/>
      <w:r w:rsidRPr="00CE1370">
        <w:rPr>
          <w:color w:val="212529"/>
        </w:rPr>
        <w:t>) modelius, užtikrinančius kokybišką ugdymą;</w:t>
      </w:r>
    </w:p>
    <w:p w14:paraId="5B71AD9D" w14:textId="77777777" w:rsidR="00F772F2" w:rsidRPr="00CE1370" w:rsidRDefault="00F772F2" w:rsidP="00F772F2">
      <w:pPr>
        <w:shd w:val="clear" w:color="auto" w:fill="FFFFFF"/>
        <w:ind w:firstLine="720"/>
        <w:jc w:val="both"/>
      </w:pPr>
      <w:r w:rsidRPr="00CE1370">
        <w:rPr>
          <w:color w:val="212529"/>
        </w:rPr>
        <w:t>28.3. bendradarbiauti su veiklai įtakos turinčiais fiziniais ir juridiniais asmenimis;</w:t>
      </w:r>
    </w:p>
    <w:p w14:paraId="331E591F" w14:textId="77777777" w:rsidR="00F772F2" w:rsidRPr="00CE1370" w:rsidRDefault="00F772F2" w:rsidP="00F772F2">
      <w:pPr>
        <w:shd w:val="clear" w:color="auto" w:fill="FFFFFF"/>
        <w:ind w:firstLine="720"/>
        <w:jc w:val="both"/>
      </w:pPr>
      <w:r w:rsidRPr="00CE1370">
        <w:rPr>
          <w:color w:val="212529"/>
        </w:rPr>
        <w:t>28.4. vykdyti miesto, šalies ir tarptautinius švietimo projektus;</w:t>
      </w:r>
    </w:p>
    <w:p w14:paraId="2E4DC21F" w14:textId="77777777" w:rsidR="00F772F2" w:rsidRPr="00CE1370" w:rsidRDefault="00F772F2" w:rsidP="00F772F2">
      <w:pPr>
        <w:shd w:val="clear" w:color="auto" w:fill="FFFFFF"/>
        <w:ind w:firstLine="720"/>
        <w:jc w:val="both"/>
      </w:pPr>
      <w:r w:rsidRPr="00CE1370">
        <w:rPr>
          <w:color w:val="212529"/>
        </w:rPr>
        <w:t>28.5. dalyvauti asociacijų veikloje;</w:t>
      </w:r>
    </w:p>
    <w:p w14:paraId="781CDA27" w14:textId="77777777" w:rsidR="00F772F2" w:rsidRPr="00CE1370" w:rsidRDefault="00F772F2" w:rsidP="00F772F2">
      <w:pPr>
        <w:shd w:val="clear" w:color="auto" w:fill="FFFFFF"/>
        <w:ind w:firstLine="720"/>
        <w:jc w:val="both"/>
      </w:pPr>
      <w:r w:rsidRPr="00CE1370">
        <w:rPr>
          <w:color w:val="212529"/>
        </w:rPr>
        <w:t>28.6. gauti paramą Lietuvos Respublikos labdaros ir paramos įstatymo nustatyta tvarka;</w:t>
      </w:r>
    </w:p>
    <w:p w14:paraId="05EA0188" w14:textId="77777777" w:rsidR="00F772F2" w:rsidRPr="00CE1370" w:rsidRDefault="00F772F2" w:rsidP="00F772F2">
      <w:pPr>
        <w:shd w:val="clear" w:color="auto" w:fill="FFFFFF"/>
        <w:ind w:firstLine="720"/>
        <w:jc w:val="both"/>
      </w:pPr>
      <w:r w:rsidRPr="00CE1370">
        <w:rPr>
          <w:color w:val="212529"/>
        </w:rPr>
        <w:t>28.7. naudotis kitomis teisės aktų suteiktomis teisėmis.</w:t>
      </w:r>
    </w:p>
    <w:p w14:paraId="7D497F84" w14:textId="77777777" w:rsidR="00F772F2" w:rsidRPr="00CE1370" w:rsidRDefault="00F772F2" w:rsidP="00F772F2">
      <w:pPr>
        <w:shd w:val="clear" w:color="auto" w:fill="FFFFFF"/>
        <w:ind w:firstLine="720"/>
        <w:jc w:val="both"/>
      </w:pPr>
      <w:r w:rsidRPr="00CE1370">
        <w:rPr>
          <w:color w:val="212529"/>
        </w:rPr>
        <w:t>29.</w:t>
      </w:r>
      <w:r>
        <w:rPr>
          <w:color w:val="212529"/>
        </w:rPr>
        <w:t xml:space="preserve"> </w:t>
      </w:r>
      <w:r w:rsidRPr="00CE1370">
        <w:rPr>
          <w:color w:val="212529"/>
        </w:rPr>
        <w:t>Lopšelis-darželis privalo užtikrinti:</w:t>
      </w:r>
    </w:p>
    <w:p w14:paraId="07ADE53D" w14:textId="77777777" w:rsidR="00F772F2" w:rsidRPr="00CE1370" w:rsidRDefault="00F772F2" w:rsidP="00F772F2">
      <w:pPr>
        <w:shd w:val="clear" w:color="auto" w:fill="FFFFFF"/>
        <w:ind w:firstLine="720"/>
        <w:jc w:val="both"/>
      </w:pPr>
      <w:r w:rsidRPr="00CE1370">
        <w:rPr>
          <w:color w:val="212529"/>
        </w:rPr>
        <w:t>29.1. sveiką, saugią, užkertančią kelią smurto, prievartos apraiškoms ir žalingiems įpročiams aplinką;</w:t>
      </w:r>
    </w:p>
    <w:p w14:paraId="3540196C" w14:textId="77777777" w:rsidR="00F772F2" w:rsidRPr="00CE1370" w:rsidRDefault="00F772F2" w:rsidP="00F772F2">
      <w:pPr>
        <w:shd w:val="clear" w:color="auto" w:fill="FFFFFF"/>
        <w:ind w:firstLine="720"/>
        <w:jc w:val="both"/>
      </w:pPr>
      <w:r w:rsidRPr="00CE1370">
        <w:rPr>
          <w:color w:val="212529"/>
        </w:rPr>
        <w:t>29.2. kokybišką ugdymo programų vykdymą;</w:t>
      </w:r>
    </w:p>
    <w:p w14:paraId="771C09EA" w14:textId="77777777" w:rsidR="00F772F2" w:rsidRPr="00CE1370" w:rsidRDefault="00F772F2" w:rsidP="00F772F2">
      <w:pPr>
        <w:shd w:val="clear" w:color="auto" w:fill="FFFFFF"/>
        <w:ind w:firstLine="720"/>
        <w:jc w:val="both"/>
      </w:pPr>
      <w:r w:rsidRPr="00CE1370">
        <w:rPr>
          <w:color w:val="212529"/>
        </w:rPr>
        <w:t>29.3. atvirumą vietos bendruomenei;</w:t>
      </w:r>
    </w:p>
    <w:p w14:paraId="09B5535E" w14:textId="77777777" w:rsidR="00F772F2" w:rsidRPr="00CE1370" w:rsidRDefault="00F772F2" w:rsidP="00F772F2">
      <w:pPr>
        <w:shd w:val="clear" w:color="auto" w:fill="FFFFFF"/>
        <w:ind w:firstLine="720"/>
        <w:jc w:val="both"/>
      </w:pPr>
      <w:r w:rsidRPr="00CE1370">
        <w:rPr>
          <w:color w:val="212529"/>
        </w:rPr>
        <w:t>29.4. ugdymo sutarties sudarymą ir sutartų įsipareigojimų vykdymą.</w:t>
      </w:r>
    </w:p>
    <w:p w14:paraId="0C4BEC48" w14:textId="240E1ED0" w:rsidR="00F772F2" w:rsidRPr="00CE1370" w:rsidRDefault="00F772F2" w:rsidP="00F772F2">
      <w:pPr>
        <w:shd w:val="clear" w:color="auto" w:fill="FFFFFF"/>
        <w:jc w:val="both"/>
      </w:pPr>
    </w:p>
    <w:p w14:paraId="57B4434C" w14:textId="77777777" w:rsidR="00F772F2" w:rsidRPr="00CE1370" w:rsidRDefault="00F772F2" w:rsidP="00F772F2">
      <w:pPr>
        <w:shd w:val="clear" w:color="auto" w:fill="FFFFFF"/>
        <w:jc w:val="center"/>
      </w:pPr>
      <w:r w:rsidRPr="00CE1370">
        <w:rPr>
          <w:b/>
          <w:bCs/>
          <w:color w:val="212529"/>
        </w:rPr>
        <w:t>IV SKYRIUS</w:t>
      </w:r>
    </w:p>
    <w:p w14:paraId="39869CD7" w14:textId="77777777" w:rsidR="00F772F2" w:rsidRPr="00CE1370" w:rsidRDefault="00F772F2" w:rsidP="00F772F2">
      <w:pPr>
        <w:shd w:val="clear" w:color="auto" w:fill="FFFFFF"/>
        <w:jc w:val="center"/>
      </w:pPr>
      <w:r w:rsidRPr="00CE1370">
        <w:rPr>
          <w:b/>
          <w:bCs/>
          <w:color w:val="212529"/>
        </w:rPr>
        <w:t>LOPŠELIO-DARŽELIO VEIKLOS ORGANIZAVIMAS IR VALDYMAS</w:t>
      </w:r>
    </w:p>
    <w:p w14:paraId="7C3BC2F6" w14:textId="4CC0E63B" w:rsidR="00F772F2" w:rsidRPr="00CE1370" w:rsidRDefault="00F772F2" w:rsidP="00F772F2">
      <w:pPr>
        <w:shd w:val="clear" w:color="auto" w:fill="FFFFFF"/>
        <w:jc w:val="center"/>
      </w:pPr>
    </w:p>
    <w:p w14:paraId="1BB355EC" w14:textId="77777777" w:rsidR="00F772F2" w:rsidRPr="00B21FE2" w:rsidRDefault="00F772F2" w:rsidP="00F772F2">
      <w:pPr>
        <w:shd w:val="clear" w:color="auto" w:fill="FFFFFF"/>
        <w:ind w:firstLine="720"/>
        <w:jc w:val="both"/>
        <w:rPr>
          <w:color w:val="000000"/>
        </w:rPr>
      </w:pPr>
      <w:r w:rsidRPr="00B21FE2">
        <w:rPr>
          <w:color w:val="000000"/>
        </w:rPr>
        <w:t>30. Lopšelio-darželio veikla organizuojama pagal:</w:t>
      </w:r>
    </w:p>
    <w:p w14:paraId="49F410A1" w14:textId="77777777" w:rsidR="00F772F2" w:rsidRPr="00B21FE2" w:rsidRDefault="00F772F2" w:rsidP="00F772F2">
      <w:pPr>
        <w:shd w:val="clear" w:color="auto" w:fill="FFFFFF"/>
        <w:ind w:firstLine="720"/>
        <w:jc w:val="both"/>
        <w:rPr>
          <w:color w:val="000000"/>
        </w:rPr>
      </w:pPr>
      <w:r w:rsidRPr="00B21FE2">
        <w:rPr>
          <w:color w:val="000000"/>
        </w:rPr>
        <w:t>30.1. direktoriaus patvirtintą Lopšelio-darželio strateginį planą, kuriam yra pritarusios Lopšelio-darželio taryba ir Marijampolės savivaldybės vykdomoji institucija ar jos įgaliotas asmuo;</w:t>
      </w:r>
    </w:p>
    <w:p w14:paraId="332EDEC9" w14:textId="77777777" w:rsidR="00F772F2" w:rsidRPr="00B21FE2" w:rsidRDefault="00F772F2" w:rsidP="00F772F2">
      <w:pPr>
        <w:shd w:val="clear" w:color="auto" w:fill="FFFFFF"/>
        <w:ind w:firstLine="720"/>
        <w:jc w:val="both"/>
        <w:rPr>
          <w:color w:val="000000"/>
        </w:rPr>
      </w:pPr>
      <w:r w:rsidRPr="00B21FE2">
        <w:rPr>
          <w:color w:val="000000"/>
        </w:rPr>
        <w:t>30.2. direktoriaus patvirtintą Metinį veiklos planą, kuriam yra pritarusi Lopšelio-darželio taryba;</w:t>
      </w:r>
    </w:p>
    <w:p w14:paraId="282586E2" w14:textId="77777777" w:rsidR="00F772F2" w:rsidRPr="00B21FE2" w:rsidRDefault="00F772F2" w:rsidP="00F772F2">
      <w:pPr>
        <w:shd w:val="clear" w:color="auto" w:fill="FFFFFF"/>
        <w:ind w:firstLine="720"/>
        <w:jc w:val="both"/>
        <w:rPr>
          <w:color w:val="000000"/>
        </w:rPr>
      </w:pPr>
      <w:r w:rsidRPr="00B21FE2">
        <w:rPr>
          <w:color w:val="000000"/>
        </w:rPr>
        <w:t>30.3. direktoriaus patvirtintą Lopšelio-darželio ikimokyklinio ugdymo programą, suderintą su Lopšelio-darželio taryba;</w:t>
      </w:r>
    </w:p>
    <w:p w14:paraId="42B458FA" w14:textId="77777777" w:rsidR="00F772F2" w:rsidRPr="00B21FE2" w:rsidRDefault="00F772F2" w:rsidP="00F772F2">
      <w:pPr>
        <w:shd w:val="clear" w:color="auto" w:fill="FFFFFF"/>
        <w:ind w:firstLine="720"/>
        <w:jc w:val="both"/>
        <w:rPr>
          <w:color w:val="000000"/>
        </w:rPr>
      </w:pPr>
      <w:r w:rsidRPr="00B21FE2">
        <w:rPr>
          <w:color w:val="000000"/>
        </w:rPr>
        <w:t xml:space="preserve">30.4. </w:t>
      </w:r>
      <w:r>
        <w:rPr>
          <w:color w:val="000000"/>
        </w:rPr>
        <w:t>P</w:t>
      </w:r>
      <w:r w:rsidRPr="00B21FE2">
        <w:rPr>
          <w:color w:val="000000"/>
        </w:rPr>
        <w:t>riešmokyk</w:t>
      </w:r>
      <w:r>
        <w:rPr>
          <w:color w:val="000000"/>
        </w:rPr>
        <w:t>linio ugdymo</w:t>
      </w:r>
      <w:r w:rsidRPr="00B21FE2">
        <w:rPr>
          <w:color w:val="000000"/>
        </w:rPr>
        <w:t xml:space="preserve"> </w:t>
      </w:r>
      <w:r>
        <w:rPr>
          <w:color w:val="000000"/>
        </w:rPr>
        <w:t>b</w:t>
      </w:r>
      <w:r w:rsidRPr="00B21FE2">
        <w:rPr>
          <w:color w:val="000000"/>
        </w:rPr>
        <w:t>endrąją programą, patvirtintą Lietuvos Respublikos švietimo, mokslo ir sporto ministro.</w:t>
      </w:r>
    </w:p>
    <w:p w14:paraId="1BC65699" w14:textId="77777777" w:rsidR="00F772F2" w:rsidRPr="00B21FE2" w:rsidRDefault="00F772F2" w:rsidP="00F772F2">
      <w:pPr>
        <w:shd w:val="clear" w:color="auto" w:fill="FFFFFF"/>
        <w:ind w:firstLine="720"/>
        <w:jc w:val="both"/>
        <w:rPr>
          <w:color w:val="000000"/>
        </w:rPr>
      </w:pPr>
      <w:r w:rsidRPr="00B21FE2">
        <w:rPr>
          <w:color w:val="000000"/>
        </w:rPr>
        <w:lastRenderedPageBreak/>
        <w:t>31. Lopšeliui-darželiui vadovauja direktorius, kuris skiriamas 5 metams į pareigas viešo konkurso būdu ir atleidžiamas iš jų teisės aktų nustatyta tvarka. Lopšelio-darželio direktorius darbo organizavimo klausimais pavaldus merui, o atskaitingas Marijampolės savivaldybės tarybai.</w:t>
      </w:r>
    </w:p>
    <w:p w14:paraId="22F4F504" w14:textId="77777777" w:rsidR="00F772F2" w:rsidRPr="00B21FE2" w:rsidRDefault="00F772F2" w:rsidP="00F772F2">
      <w:pPr>
        <w:shd w:val="clear" w:color="auto" w:fill="FFFFFF"/>
        <w:ind w:firstLine="720"/>
        <w:jc w:val="both"/>
        <w:rPr>
          <w:color w:val="000000"/>
        </w:rPr>
      </w:pPr>
      <w:r w:rsidRPr="00B21FE2">
        <w:rPr>
          <w:color w:val="000000"/>
        </w:rPr>
        <w:t>32. Pasibaigus direktoriaus pirmajai penkerių kadencijai, jis gali būti skiriamas be konkurso antrajai penkerių metų kadencijai, jeigu jo metų veikla kiekvienais metais buvo vertinama labai gerai arba gerai. Pasibaigus direktoriaus kadencijai, jam sutikus, jo įgaliojimai pratęsiami, iki įvyks viešas konkursas direktoriaus pareigoms eiti ir bus paskirtas direktorius. Direktorius, baigęs penkerių metų kadenciją, turi teisę dalyvauti Lopšelio-darželio viešame konkurse direktoriaus pareigoms eiti.</w:t>
      </w:r>
    </w:p>
    <w:p w14:paraId="2A684E3B" w14:textId="77777777" w:rsidR="00F772F2" w:rsidRPr="00B21FE2" w:rsidRDefault="00F772F2" w:rsidP="00F772F2">
      <w:pPr>
        <w:shd w:val="clear" w:color="auto" w:fill="FFFFFF"/>
        <w:ind w:firstLine="720"/>
        <w:jc w:val="both"/>
        <w:rPr>
          <w:color w:val="000000"/>
        </w:rPr>
      </w:pPr>
      <w:r w:rsidRPr="00B21FE2">
        <w:rPr>
          <w:color w:val="000000"/>
        </w:rPr>
        <w:t>33. Direktorius:</w:t>
      </w:r>
    </w:p>
    <w:p w14:paraId="7E8DF49D"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33.1. tvirtina L</w:t>
      </w:r>
      <w:r w:rsidRPr="00B21FE2">
        <w:rPr>
          <w:color w:val="000000"/>
        </w:rPr>
        <w:t>opšelio-d</w:t>
      </w:r>
      <w:r w:rsidRPr="00B21FE2">
        <w:rPr>
          <w:rFonts w:eastAsia="Calibri"/>
          <w:color w:val="000000"/>
        </w:rPr>
        <w:t>arželio vidaus struktūrą, neviršydamas nustatyto didžiausio leistino pareigybių skaičiaus, L</w:t>
      </w:r>
      <w:r w:rsidRPr="00B21FE2">
        <w:rPr>
          <w:color w:val="000000"/>
        </w:rPr>
        <w:t>opšelio-d</w:t>
      </w:r>
      <w:r w:rsidRPr="00B21FE2">
        <w:rPr>
          <w:rFonts w:eastAsia="Calibri"/>
          <w:color w:val="000000"/>
        </w:rPr>
        <w:t>arželio darbuotojų pareigybių sąrašą;</w:t>
      </w:r>
    </w:p>
    <w:p w14:paraId="26EE1A4E" w14:textId="77777777" w:rsidR="00F772F2" w:rsidRPr="00B21FE2" w:rsidRDefault="00F772F2" w:rsidP="00F772F2">
      <w:pPr>
        <w:tabs>
          <w:tab w:val="left" w:pos="709"/>
        </w:tabs>
        <w:ind w:firstLine="720"/>
        <w:jc w:val="both"/>
        <w:rPr>
          <w:color w:val="000000"/>
        </w:rPr>
      </w:pPr>
      <w:r w:rsidRPr="00B21FE2">
        <w:rPr>
          <w:color w:val="000000"/>
        </w:rPr>
        <w:t xml:space="preserve">33.2. </w:t>
      </w:r>
      <w:r w:rsidRPr="00B21FE2">
        <w:rPr>
          <w:color w:val="000000"/>
          <w:shd w:val="clear" w:color="auto" w:fill="FFFFFF"/>
        </w:rPr>
        <w:t xml:space="preserve">planuoja ir organizuoja </w:t>
      </w:r>
      <w:r w:rsidRPr="00B21FE2">
        <w:rPr>
          <w:rFonts w:eastAsia="Calibri"/>
          <w:color w:val="000000"/>
        </w:rPr>
        <w:t>L</w:t>
      </w:r>
      <w:r w:rsidRPr="00B21FE2">
        <w:rPr>
          <w:color w:val="000000"/>
        </w:rPr>
        <w:t>opšelio-d</w:t>
      </w:r>
      <w:r w:rsidRPr="00B21FE2">
        <w:rPr>
          <w:rFonts w:eastAsia="Calibri"/>
          <w:color w:val="000000"/>
        </w:rPr>
        <w:t xml:space="preserve">arželio </w:t>
      </w:r>
      <w:r w:rsidRPr="00B21FE2">
        <w:rPr>
          <w:color w:val="000000"/>
          <w:shd w:val="clear" w:color="auto" w:fill="FFFFFF"/>
        </w:rPr>
        <w:t>veiklą, kad būtų įgyvendintas įstaigos tikslas ir atliekamos nustatytos funkcijos.</w:t>
      </w:r>
      <w:r w:rsidRPr="00B21FE2">
        <w:rPr>
          <w:rFonts w:eastAsia="Calibri"/>
          <w:color w:val="000000"/>
        </w:rPr>
        <w:t xml:space="preserve"> </w:t>
      </w:r>
      <w:r w:rsidRPr="00B21FE2">
        <w:rPr>
          <w:color w:val="000000"/>
        </w:rPr>
        <w:t xml:space="preserve">Vadovauja Lopšelio-darželio strateginio ir metinio veiklos planų, švietimo programų rengimui, rekomendacijų </w:t>
      </w:r>
      <w:r w:rsidRPr="007166A9">
        <w:rPr>
          <w:color w:val="000000"/>
        </w:rPr>
        <w:t>dėl smurto prevencijos įgyvendinimo Lopšelyje-darželyje priemonių įgyvendinimui, juos tvirtina, vadovauja jų vykdymui;</w:t>
      </w:r>
    </w:p>
    <w:p w14:paraId="1773F223" w14:textId="77777777" w:rsidR="00F772F2" w:rsidRPr="00B21FE2" w:rsidRDefault="00F772F2" w:rsidP="00F772F2">
      <w:pPr>
        <w:tabs>
          <w:tab w:val="left" w:pos="709"/>
        </w:tabs>
        <w:ind w:firstLine="720"/>
        <w:jc w:val="both"/>
        <w:rPr>
          <w:color w:val="000000"/>
        </w:rPr>
      </w:pPr>
      <w:r w:rsidRPr="00B21FE2">
        <w:rPr>
          <w:color w:val="000000"/>
        </w:rPr>
        <w:t>33.3. tvirtina darbo apmokėjimo sistemą;</w:t>
      </w:r>
    </w:p>
    <w:p w14:paraId="561CED59" w14:textId="77777777" w:rsidR="00F772F2" w:rsidRPr="00B21FE2" w:rsidRDefault="00F772F2" w:rsidP="00F772F2">
      <w:pPr>
        <w:tabs>
          <w:tab w:val="left" w:pos="709"/>
        </w:tabs>
        <w:ind w:firstLine="720"/>
        <w:jc w:val="both"/>
        <w:rPr>
          <w:color w:val="000000"/>
        </w:rPr>
      </w:pPr>
      <w:r w:rsidRPr="00B21FE2">
        <w:rPr>
          <w:color w:val="000000"/>
        </w:rPr>
        <w:t>33.4. sukuria ir prižiūri finansų kontrolės veikimą įstaigoje ir tvirtina finansų (kontrolės) taisykles;</w:t>
      </w:r>
    </w:p>
    <w:p w14:paraId="2ECA57DC" w14:textId="77777777" w:rsidR="00F772F2" w:rsidRPr="00B21FE2" w:rsidRDefault="00F772F2" w:rsidP="00F772F2">
      <w:pPr>
        <w:ind w:firstLine="720"/>
        <w:jc w:val="both"/>
        <w:rPr>
          <w:color w:val="000000"/>
        </w:rPr>
      </w:pPr>
      <w:r w:rsidRPr="00B21FE2">
        <w:rPr>
          <w:color w:val="000000"/>
        </w:rPr>
        <w:t>33.5. tvirtina darbuotojų pareigybių aprašymus, vykdo kitas personalo valdymo funkcijas;</w:t>
      </w:r>
    </w:p>
    <w:p w14:paraId="2399554F" w14:textId="77777777" w:rsidR="00F772F2" w:rsidRPr="00B21FE2" w:rsidRDefault="00F772F2" w:rsidP="00F772F2">
      <w:pPr>
        <w:shd w:val="clear" w:color="auto" w:fill="FFFFFF"/>
        <w:ind w:firstLine="720"/>
        <w:jc w:val="both"/>
        <w:rPr>
          <w:color w:val="000000"/>
        </w:rPr>
      </w:pPr>
      <w:r w:rsidRPr="00B21FE2">
        <w:rPr>
          <w:color w:val="000000"/>
        </w:rPr>
        <w:t>33.6. Lietuvos Respublikos teisės aktų nustatyta tvarka direktorius</w:t>
      </w:r>
      <w:r>
        <w:rPr>
          <w:color w:val="000000"/>
        </w:rPr>
        <w:t xml:space="preserve"> </w:t>
      </w:r>
      <w:r w:rsidRPr="00B21FE2">
        <w:rPr>
          <w:color w:val="000000"/>
        </w:rPr>
        <w:t>skiria ir atleidžia mokytojus, kitus ugdymo procese dalyvaujančius asmenis ir aptarnaujantį personalą, juos skatina ir skiria drausmines nuobaudas, suteikia jiems atostogas, siunčia į komandiruotes;</w:t>
      </w:r>
    </w:p>
    <w:p w14:paraId="4C6A8EFE" w14:textId="77777777" w:rsidR="00F772F2" w:rsidRPr="00B21FE2" w:rsidRDefault="00F772F2" w:rsidP="00F772F2">
      <w:pPr>
        <w:ind w:firstLine="720"/>
        <w:jc w:val="both"/>
        <w:rPr>
          <w:color w:val="000000"/>
        </w:rPr>
      </w:pPr>
      <w:r w:rsidRPr="00B21FE2">
        <w:rPr>
          <w:rFonts w:eastAsia="Calibri"/>
          <w:color w:val="000000"/>
        </w:rPr>
        <w:t>33.7. kartu su bendruomene numato L</w:t>
      </w:r>
      <w:r w:rsidRPr="00B21FE2">
        <w:rPr>
          <w:color w:val="000000"/>
        </w:rPr>
        <w:t>opšelio-d</w:t>
      </w:r>
      <w:r w:rsidRPr="00B21FE2">
        <w:rPr>
          <w:rFonts w:eastAsia="Calibri"/>
          <w:color w:val="000000"/>
        </w:rPr>
        <w:t>arželio veiklos kryptis, rengia veiklos programą;</w:t>
      </w:r>
    </w:p>
    <w:p w14:paraId="2EFC7134"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33.8. užtikrina bendradarbiavimu pagrįstus santykius, mokytojo etikos normų laikymąsi, priimamus sprendimus, bendruomenės narių informavimą, personalo profesinį tobulėjimą, sveiką, saugią, užkertančią kelią bet kokioms smurto, prievartos apraiškoms bei žalingiems įpročiams aplinką;</w:t>
      </w:r>
    </w:p>
    <w:p w14:paraId="258FA3F2"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33.9. analizuoja L</w:t>
      </w:r>
      <w:r w:rsidRPr="00B21FE2">
        <w:rPr>
          <w:color w:val="000000"/>
        </w:rPr>
        <w:t>opšelio-d</w:t>
      </w:r>
      <w:r w:rsidRPr="00B21FE2">
        <w:rPr>
          <w:rFonts w:eastAsia="Calibri"/>
          <w:color w:val="000000"/>
        </w:rPr>
        <w:t>arželio veiklos ir valdymo išteklių būklę, inicijuoja L</w:t>
      </w:r>
      <w:r w:rsidRPr="00B21FE2">
        <w:rPr>
          <w:color w:val="000000"/>
        </w:rPr>
        <w:t>opšelio-d</w:t>
      </w:r>
      <w:r w:rsidRPr="00B21FE2">
        <w:rPr>
          <w:rFonts w:eastAsia="Calibri"/>
          <w:color w:val="000000"/>
        </w:rPr>
        <w:t>arželio veiklos kokybės įsivertinimo vykdymą ir atsako už L</w:t>
      </w:r>
      <w:r w:rsidRPr="00B21FE2">
        <w:rPr>
          <w:color w:val="000000"/>
        </w:rPr>
        <w:t>opšelio-d</w:t>
      </w:r>
      <w:r w:rsidRPr="00B21FE2">
        <w:rPr>
          <w:rFonts w:eastAsia="Calibri"/>
          <w:color w:val="000000"/>
        </w:rPr>
        <w:t>arželio veiklos rezultatus;</w:t>
      </w:r>
    </w:p>
    <w:p w14:paraId="12913C68"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33.10. aiškina L</w:t>
      </w:r>
      <w:r w:rsidRPr="00B21FE2">
        <w:rPr>
          <w:color w:val="000000"/>
        </w:rPr>
        <w:t>opšelio-d</w:t>
      </w:r>
      <w:r w:rsidRPr="00B21FE2">
        <w:rPr>
          <w:rFonts w:eastAsia="Calibri"/>
          <w:color w:val="000000"/>
        </w:rPr>
        <w:t>arželio bendruomenės nariams valstybinę bei savivaldybės švietimo politiką, numato visuomenės poreikius atitinkančius L</w:t>
      </w:r>
      <w:r w:rsidRPr="00B21FE2">
        <w:rPr>
          <w:color w:val="000000"/>
        </w:rPr>
        <w:t>opšelio-d</w:t>
      </w:r>
      <w:r w:rsidRPr="00B21FE2">
        <w:rPr>
          <w:rFonts w:eastAsia="Calibri"/>
          <w:color w:val="000000"/>
        </w:rPr>
        <w:t>arželio veiklos tikslus, inicijuoja ilgalaikių ir trumpalaikių veiklos programų rengimą, organizuoja jų vykdymą;</w:t>
      </w:r>
    </w:p>
    <w:p w14:paraId="68C70BD0"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 xml:space="preserve">33.11. paskirsto funkcijas </w:t>
      </w:r>
      <w:r w:rsidRPr="00B21FE2">
        <w:rPr>
          <w:color w:val="000000"/>
        </w:rPr>
        <w:t>Lopšelio-d</w:t>
      </w:r>
      <w:r w:rsidRPr="00B21FE2">
        <w:rPr>
          <w:rFonts w:eastAsia="Calibri"/>
          <w:color w:val="000000"/>
        </w:rPr>
        <w:t>arželio direktoriaus pavaduotojui (-</w:t>
      </w:r>
      <w:proofErr w:type="spellStart"/>
      <w:r w:rsidRPr="00B21FE2">
        <w:rPr>
          <w:rFonts w:eastAsia="Calibri"/>
          <w:color w:val="000000"/>
        </w:rPr>
        <w:t>ams</w:t>
      </w:r>
      <w:proofErr w:type="spellEnd"/>
      <w:r w:rsidRPr="00B21FE2">
        <w:rPr>
          <w:rFonts w:eastAsia="Calibri"/>
          <w:color w:val="000000"/>
        </w:rPr>
        <w:t>), sudaro galimybes jiems savarankiškai dirbti, įpareigoja periodiškai atsiskaityti už nuveiktus darbus;</w:t>
      </w:r>
    </w:p>
    <w:p w14:paraId="371D26F2"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33.12. suderinęs su L</w:t>
      </w:r>
      <w:r w:rsidRPr="00B21FE2">
        <w:rPr>
          <w:color w:val="000000"/>
        </w:rPr>
        <w:t>opšelio-d</w:t>
      </w:r>
      <w:r w:rsidRPr="00B21FE2">
        <w:rPr>
          <w:rFonts w:eastAsia="Calibri"/>
          <w:color w:val="000000"/>
        </w:rPr>
        <w:t>arželio taryba, tvirtina L</w:t>
      </w:r>
      <w:r w:rsidRPr="00B21FE2">
        <w:rPr>
          <w:color w:val="000000"/>
        </w:rPr>
        <w:t>opšelio-d</w:t>
      </w:r>
      <w:r w:rsidRPr="00B21FE2">
        <w:rPr>
          <w:rFonts w:eastAsia="Calibri"/>
          <w:color w:val="000000"/>
        </w:rPr>
        <w:t>arželio darbo tvarkos taisykles;</w:t>
      </w:r>
    </w:p>
    <w:p w14:paraId="746BD978"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33.13. kartu su L</w:t>
      </w:r>
      <w:r w:rsidRPr="00B21FE2">
        <w:rPr>
          <w:color w:val="000000"/>
        </w:rPr>
        <w:t>opšelio-d</w:t>
      </w:r>
      <w:r w:rsidRPr="00B21FE2">
        <w:rPr>
          <w:rFonts w:eastAsia="Calibri"/>
          <w:color w:val="000000"/>
        </w:rPr>
        <w:t>arželio Vaiko gerovės komisija rūpinasi, kad kuo anksčiau būtų aptikti pavojai, susiję su vaiko saugumu, saugios aplinkos kūrimu įstaigoje, sprendžia konkretaus vaiko problemas, pritaiko jam ugdymą ir švietimo pagalbą;</w:t>
      </w:r>
    </w:p>
    <w:p w14:paraId="6882BC57"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33.14. rūpinasi L</w:t>
      </w:r>
      <w:r w:rsidRPr="00B21FE2">
        <w:rPr>
          <w:color w:val="000000"/>
        </w:rPr>
        <w:t>opšelio-d</w:t>
      </w:r>
      <w:r w:rsidRPr="00B21FE2">
        <w:rPr>
          <w:rFonts w:eastAsia="Calibri"/>
          <w:color w:val="000000"/>
        </w:rPr>
        <w:t>arželio intelektualiniais, materialiniais, finansiniais, informaciniais ištekliais, racionaliu jų panaudojimu, darbų sauga;</w:t>
      </w:r>
    </w:p>
    <w:p w14:paraId="7A80373C"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33.15. ugdymo turinio formavimo ir ugdymo proceso organizavimo klausimais organizuoja mokytojų ir švietimo pagalbos specialistų, kurių veikla susijusi su nagrinėjamu klausimu, pasitarimus;</w:t>
      </w:r>
    </w:p>
    <w:p w14:paraId="23D3ECA3"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33.16. sudaro ir (ar) nutraukia L</w:t>
      </w:r>
      <w:r w:rsidRPr="00B21FE2">
        <w:rPr>
          <w:color w:val="000000"/>
        </w:rPr>
        <w:t>opšelio-d</w:t>
      </w:r>
      <w:r w:rsidRPr="00B21FE2">
        <w:rPr>
          <w:rFonts w:eastAsia="Calibri"/>
          <w:color w:val="000000"/>
        </w:rPr>
        <w:t>arželio vardu sutartis teisės aktų nustatyta tvarka;</w:t>
      </w:r>
    </w:p>
    <w:p w14:paraId="1429FC2A"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33.17. organizuoja L</w:t>
      </w:r>
      <w:r w:rsidRPr="00B21FE2">
        <w:rPr>
          <w:color w:val="000000"/>
        </w:rPr>
        <w:t>opšelio-d</w:t>
      </w:r>
      <w:r w:rsidRPr="00B21FE2">
        <w:rPr>
          <w:rFonts w:eastAsia="Calibri"/>
          <w:color w:val="000000"/>
        </w:rPr>
        <w:t>arželio dokumentų saugojimą ir valdymą teisės aktų nustatyta tvarka;</w:t>
      </w:r>
    </w:p>
    <w:p w14:paraId="29BB8DA8"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33.18. teisės aktų nustatyta tvarka valdo, naudoja L</w:t>
      </w:r>
      <w:r w:rsidRPr="00B21FE2">
        <w:rPr>
          <w:color w:val="000000"/>
        </w:rPr>
        <w:t>opšelio-d</w:t>
      </w:r>
      <w:r w:rsidRPr="00B21FE2">
        <w:rPr>
          <w:rFonts w:eastAsia="Calibri"/>
          <w:color w:val="000000"/>
        </w:rPr>
        <w:t xml:space="preserve">arželio turtą, lėšas ir jais disponuoja; </w:t>
      </w:r>
    </w:p>
    <w:p w14:paraId="1B363AED"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lastRenderedPageBreak/>
        <w:t>33.19. konsultuoja L</w:t>
      </w:r>
      <w:r w:rsidRPr="00B21FE2">
        <w:rPr>
          <w:color w:val="000000"/>
        </w:rPr>
        <w:t>opšelio-d</w:t>
      </w:r>
      <w:r w:rsidRPr="00B21FE2">
        <w:rPr>
          <w:rFonts w:eastAsia="Calibri"/>
          <w:color w:val="000000"/>
        </w:rPr>
        <w:t>arželio darbuotojus teisės aktų, ugdymo programų įgyvendinimo, vadybos, švietimo įstaigos įsivertinimo, veiklos tobulinimo programų rengimo, jų įgyvendinimo ir kitais klausimais;</w:t>
      </w:r>
    </w:p>
    <w:p w14:paraId="0A7F6839"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33.20. vertina L</w:t>
      </w:r>
      <w:r w:rsidRPr="00B21FE2">
        <w:rPr>
          <w:color w:val="000000"/>
        </w:rPr>
        <w:t>opšelio-d</w:t>
      </w:r>
      <w:r w:rsidRPr="00B21FE2">
        <w:rPr>
          <w:rFonts w:eastAsia="Calibri"/>
          <w:color w:val="000000"/>
        </w:rPr>
        <w:t>arželio darbuotojų ir mokytojų praktinę veiklą Lietuvos Respublikos švietimo įstatymo ir mokytojų ir pagalbos mokiniui specialistų (išskyrus psichologus) atestacijos nuostatų nustatyta tvarka;</w:t>
      </w:r>
    </w:p>
    <w:p w14:paraId="54CE092E"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33.21. vadovauja L</w:t>
      </w:r>
      <w:r w:rsidRPr="00B21FE2">
        <w:rPr>
          <w:color w:val="000000"/>
        </w:rPr>
        <w:t>opšelio-d</w:t>
      </w:r>
      <w:r w:rsidRPr="00B21FE2">
        <w:rPr>
          <w:rFonts w:eastAsia="Calibri"/>
          <w:color w:val="000000"/>
        </w:rPr>
        <w:t>arželio mokytojų ir pagalbos mokiniui specialistų (išskyrus psichologus) atestacijos komisijai;</w:t>
      </w:r>
    </w:p>
    <w:p w14:paraId="7F430592"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33.22. tiria L</w:t>
      </w:r>
      <w:r w:rsidRPr="00B21FE2">
        <w:rPr>
          <w:color w:val="000000"/>
        </w:rPr>
        <w:t>opšelio-d</w:t>
      </w:r>
      <w:r w:rsidRPr="00B21FE2">
        <w:rPr>
          <w:rFonts w:eastAsia="Calibri"/>
          <w:color w:val="000000"/>
        </w:rPr>
        <w:t>arželio bendruomenės narių prašymus ir skundus įstaigos veiklos klausimais, kaupia informaciją apie L</w:t>
      </w:r>
      <w:r w:rsidRPr="00B21FE2">
        <w:rPr>
          <w:color w:val="000000"/>
        </w:rPr>
        <w:t>opšelio-d</w:t>
      </w:r>
      <w:r w:rsidRPr="00B21FE2">
        <w:rPr>
          <w:rFonts w:eastAsia="Calibri"/>
          <w:color w:val="000000"/>
        </w:rPr>
        <w:t>arželio stovį ir pokyčius, rengia švietimo būklės ataskaitas, teikia jas savivaldybės administracijai;</w:t>
      </w:r>
    </w:p>
    <w:p w14:paraId="4939A667"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 xml:space="preserve">33.23. rūpinasi metodinės veiklos organizavimu, darbuotojų profesiniu tobulėjimu, sudaro jiems sąlygas tobulinti kvalifikaciją, mokytojams ir kitiems pedagoginiams darbuotojams galimybę atestuotis ir organizuoja jų atestaciją Lietuvos Respublikos švietimo, mokslo ir sporto ministro nustatyta tvarka; </w:t>
      </w:r>
    </w:p>
    <w:p w14:paraId="43B19AB4"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33.24. priima vaikus L</w:t>
      </w:r>
      <w:r w:rsidRPr="00B21FE2">
        <w:rPr>
          <w:color w:val="000000"/>
        </w:rPr>
        <w:t>opšelio-d</w:t>
      </w:r>
      <w:r w:rsidRPr="00B21FE2">
        <w:rPr>
          <w:rFonts w:eastAsia="Calibri"/>
          <w:color w:val="000000"/>
        </w:rPr>
        <w:t xml:space="preserve">arželio ikimokyklinio ir priešmokyklinio ugdymo grupes Marijampolės savivaldybės tarybos nustatyta tvarka, palaiko ryšius su vaikų tėvais (globėjais, rūpintojais), pagalbą mokiniui, mokytojui ir  </w:t>
      </w:r>
      <w:r w:rsidRPr="00B21FE2">
        <w:rPr>
          <w:color w:val="000000"/>
        </w:rPr>
        <w:t>Lopšeliui-d</w:t>
      </w:r>
      <w:r w:rsidRPr="00B21FE2">
        <w:rPr>
          <w:rFonts w:eastAsia="Calibri"/>
          <w:color w:val="000000"/>
        </w:rPr>
        <w:t>arželiui teikiančiomis įstaigomis ir kitomis (socialinių paslaugų, sveikatos priežiūros, policijos, vaiko teisių apsaugos ir pan.) institucijomis, visuomene, L</w:t>
      </w:r>
      <w:r w:rsidRPr="00B21FE2">
        <w:rPr>
          <w:color w:val="000000"/>
        </w:rPr>
        <w:t>opšelio-d</w:t>
      </w:r>
      <w:r w:rsidRPr="00B21FE2">
        <w:rPr>
          <w:rFonts w:eastAsia="Calibri"/>
          <w:color w:val="000000"/>
        </w:rPr>
        <w:t xml:space="preserve">arželio rėmėjais, kuria ugdymui palankią sociokultūrinę aplinką; </w:t>
      </w:r>
    </w:p>
    <w:p w14:paraId="0F88CAB4"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33.25. organizuoja L</w:t>
      </w:r>
      <w:r w:rsidRPr="00B21FE2">
        <w:rPr>
          <w:color w:val="000000"/>
        </w:rPr>
        <w:t>opšelio-d</w:t>
      </w:r>
      <w:r w:rsidRPr="00B21FE2">
        <w:rPr>
          <w:rFonts w:eastAsia="Calibri"/>
          <w:color w:val="000000"/>
        </w:rPr>
        <w:t xml:space="preserve">arželio ugdymo procesą, vykdo švietimo stebėseną ir švietimo priežiūrą, užtikrina tinkamą švietimo kokybę ir vaikų sveikatos saugą pagal Lietuvos higienos normą; </w:t>
      </w:r>
    </w:p>
    <w:p w14:paraId="0DD510AB"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33.26. atstovauja Lopšeliui-darželiui kitose institucijose;</w:t>
      </w:r>
    </w:p>
    <w:p w14:paraId="41ED2937" w14:textId="77777777" w:rsidR="00F772F2" w:rsidRPr="00B21FE2" w:rsidRDefault="00F772F2" w:rsidP="00F772F2">
      <w:pPr>
        <w:autoSpaceDE w:val="0"/>
        <w:autoSpaceDN w:val="0"/>
        <w:adjustRightInd w:val="0"/>
        <w:ind w:firstLine="720"/>
        <w:jc w:val="both"/>
        <w:rPr>
          <w:color w:val="000000"/>
        </w:rPr>
      </w:pPr>
      <w:r w:rsidRPr="00B21FE2">
        <w:rPr>
          <w:rFonts w:eastAsia="Calibri"/>
          <w:color w:val="000000"/>
        </w:rPr>
        <w:t>33.27. vykdo kitas pareigybės aprašyme ir teisės aktuose nustatytas funkcijas.</w:t>
      </w:r>
    </w:p>
    <w:p w14:paraId="42530C8E" w14:textId="77777777" w:rsidR="00F772F2" w:rsidRPr="00B21FE2" w:rsidRDefault="00F772F2" w:rsidP="00F772F2">
      <w:pPr>
        <w:shd w:val="clear" w:color="auto" w:fill="FFFFFF"/>
        <w:ind w:firstLine="720"/>
        <w:jc w:val="both"/>
        <w:rPr>
          <w:color w:val="000000"/>
        </w:rPr>
      </w:pPr>
      <w:r w:rsidRPr="00B21FE2">
        <w:rPr>
          <w:color w:val="000000"/>
        </w:rPr>
        <w:t>34. Lopšelio-darželio direktorius teisės aktų nustatyta tvarka atsako už Lietuvos Respublikos įstatymų ir kitų teisės aktų laikymąsi Lopšelyje-darželyje, už demokratinį Lopšelio-darželio valdymą, pareigybės aprašyme ir kituose teisės aktuose nurodytų funkcijų tinkamą vykdymą, jam pavestų užduočių atlikimą laiku, Lopšeliu-darželiui skirtų savivaldybės biudžeto ar kitų lėšų racionalų, efektyvų ir teisėtą panaudojimą, apskaitą ir atsiskaitymą, veiklos rezultatus, savo pareigų nevykdymą arba netinkamą vykdymą.</w:t>
      </w:r>
    </w:p>
    <w:p w14:paraId="07157ACE" w14:textId="77777777" w:rsidR="00F772F2" w:rsidRPr="00B21FE2" w:rsidRDefault="00F772F2" w:rsidP="00F772F2">
      <w:pPr>
        <w:shd w:val="clear" w:color="auto" w:fill="FFFFFF"/>
        <w:ind w:firstLine="720"/>
        <w:jc w:val="both"/>
        <w:rPr>
          <w:color w:val="000000"/>
        </w:rPr>
      </w:pPr>
      <w:r w:rsidRPr="00B21FE2">
        <w:rPr>
          <w:color w:val="000000"/>
        </w:rPr>
        <w:t>35. Lopšelio-darželio metodinei veiklai organizuoti sudaroma Lopšelio-darželio metodinė grupė (toliau – Metodinė grupė).</w:t>
      </w:r>
    </w:p>
    <w:p w14:paraId="5E14F4CB" w14:textId="77777777" w:rsidR="00F772F2" w:rsidRPr="00B21FE2" w:rsidRDefault="00F772F2" w:rsidP="00F772F2">
      <w:pPr>
        <w:shd w:val="clear" w:color="auto" w:fill="FFFFFF"/>
        <w:ind w:firstLine="720"/>
        <w:jc w:val="both"/>
        <w:rPr>
          <w:color w:val="000000"/>
        </w:rPr>
      </w:pPr>
      <w:r w:rsidRPr="00B21FE2">
        <w:rPr>
          <w:color w:val="000000"/>
        </w:rPr>
        <w:t>36. Metodinę grupę sudaro visi Lopšelyje-darželyje dirbantys mokytojai, švietimo pagalbą teikiantys specialistai, kiti tiesiogiai ugdymo procese dalyvaujantys asmenys. Metodinės grupės posėdžiai organizuojami prasidedant ir baigiantis ugdymo procesui, bet ne rečiau kaip vieną kartą per pusmetį, prireikus gali būti sušauktas neeilinis Metodinės grupės  posėdis.</w:t>
      </w:r>
    </w:p>
    <w:p w14:paraId="65000648" w14:textId="77777777" w:rsidR="00F772F2" w:rsidRPr="00B21FE2" w:rsidRDefault="00F772F2" w:rsidP="00F772F2">
      <w:pPr>
        <w:shd w:val="clear" w:color="auto" w:fill="FFFFFF"/>
        <w:ind w:firstLine="720"/>
        <w:jc w:val="both"/>
        <w:rPr>
          <w:color w:val="000000"/>
        </w:rPr>
      </w:pPr>
      <w:r w:rsidRPr="00B21FE2">
        <w:rPr>
          <w:color w:val="000000"/>
        </w:rPr>
        <w:t xml:space="preserve">37. Metodinės grupės veiklą kuruoja direktoriaus pavaduotojas ugdymui, atsakingas už metodinę veiklą Lopšelyje-darželyje. Metodinės grupės pirmininkas ir sekretorius renkami atviru balsavimu 3 mokslo metams. </w:t>
      </w:r>
    </w:p>
    <w:p w14:paraId="4CFDDFA2" w14:textId="77777777" w:rsidR="00F772F2" w:rsidRPr="00B21FE2" w:rsidRDefault="00F772F2" w:rsidP="00F772F2">
      <w:pPr>
        <w:shd w:val="clear" w:color="auto" w:fill="FFFFFF"/>
        <w:ind w:firstLine="720"/>
        <w:jc w:val="both"/>
        <w:rPr>
          <w:color w:val="000000"/>
        </w:rPr>
      </w:pPr>
      <w:r w:rsidRPr="00B21FE2">
        <w:rPr>
          <w:color w:val="000000"/>
        </w:rPr>
        <w:t>38. Metodinės grupės posėdžiai yra teisėti, jei juose dalyvauja ne mažiau kaip pusė grupės narių. Nutarimai priimami posėdyje dalyvaujančiųjų balsų dauguma.</w:t>
      </w:r>
    </w:p>
    <w:p w14:paraId="42791DC5" w14:textId="77777777" w:rsidR="00F772F2" w:rsidRPr="00B21FE2" w:rsidRDefault="00F772F2" w:rsidP="00F772F2">
      <w:pPr>
        <w:shd w:val="clear" w:color="auto" w:fill="FFFFFF"/>
        <w:ind w:firstLine="720"/>
        <w:jc w:val="both"/>
        <w:rPr>
          <w:color w:val="000000"/>
        </w:rPr>
      </w:pPr>
      <w:r w:rsidRPr="00B21FE2">
        <w:rPr>
          <w:color w:val="000000"/>
        </w:rPr>
        <w:t>39. Metodinės grupė:</w:t>
      </w:r>
    </w:p>
    <w:p w14:paraId="3B77F931" w14:textId="77777777" w:rsidR="00F772F2" w:rsidRPr="00B21FE2" w:rsidRDefault="00F772F2" w:rsidP="00F772F2">
      <w:pPr>
        <w:shd w:val="clear" w:color="auto" w:fill="FFFFFF"/>
        <w:ind w:firstLine="720"/>
        <w:jc w:val="both"/>
        <w:rPr>
          <w:color w:val="000000"/>
        </w:rPr>
      </w:pPr>
      <w:r w:rsidRPr="00B21FE2">
        <w:rPr>
          <w:color w:val="000000"/>
        </w:rPr>
        <w:t>39.1. rengia Metodinės grupės planą mokslo metams;</w:t>
      </w:r>
    </w:p>
    <w:p w14:paraId="049F927D" w14:textId="77777777" w:rsidR="00F772F2" w:rsidRPr="00B21FE2" w:rsidRDefault="00F772F2" w:rsidP="00F772F2">
      <w:pPr>
        <w:shd w:val="clear" w:color="auto" w:fill="FFFFFF"/>
        <w:ind w:firstLine="720"/>
        <w:jc w:val="both"/>
        <w:rPr>
          <w:color w:val="000000"/>
        </w:rPr>
      </w:pPr>
      <w:r w:rsidRPr="00B21FE2">
        <w:rPr>
          <w:color w:val="000000"/>
        </w:rPr>
        <w:t>39.2. numato vaikų žinių ir pasiekimo vertinimo principus vadovaudamasi ikimokyklinio, priešmokyklinio ugdymo programomis;</w:t>
      </w:r>
    </w:p>
    <w:p w14:paraId="78C37609" w14:textId="77777777" w:rsidR="00F772F2" w:rsidRPr="00B21FE2" w:rsidRDefault="00F772F2" w:rsidP="00F772F2">
      <w:pPr>
        <w:shd w:val="clear" w:color="auto" w:fill="FFFFFF"/>
        <w:ind w:firstLine="720"/>
        <w:jc w:val="both"/>
        <w:rPr>
          <w:color w:val="000000"/>
        </w:rPr>
      </w:pPr>
      <w:r w:rsidRPr="00B21FE2">
        <w:rPr>
          <w:color w:val="000000"/>
        </w:rPr>
        <w:t>39.3. inicijuoja naujų ugdymo metodų taikymą darbe;</w:t>
      </w:r>
    </w:p>
    <w:p w14:paraId="7D94330C" w14:textId="77777777" w:rsidR="00F772F2" w:rsidRPr="00B21FE2" w:rsidRDefault="00F772F2" w:rsidP="00F772F2">
      <w:pPr>
        <w:shd w:val="clear" w:color="auto" w:fill="FFFFFF"/>
        <w:ind w:firstLine="720"/>
        <w:jc w:val="both"/>
        <w:rPr>
          <w:color w:val="000000"/>
        </w:rPr>
      </w:pPr>
      <w:r w:rsidRPr="00B21FE2">
        <w:rPr>
          <w:color w:val="000000"/>
        </w:rPr>
        <w:t>39.4. teikia siūlymus ir rekomendacijas dėl ugdymo turinio planavimo, organizavimo;</w:t>
      </w:r>
    </w:p>
    <w:p w14:paraId="39775643" w14:textId="77777777" w:rsidR="00F772F2" w:rsidRPr="00B21FE2" w:rsidRDefault="00F772F2" w:rsidP="00F772F2">
      <w:pPr>
        <w:shd w:val="clear" w:color="auto" w:fill="FFFFFF"/>
        <w:ind w:firstLine="720"/>
        <w:jc w:val="both"/>
        <w:rPr>
          <w:color w:val="000000"/>
        </w:rPr>
      </w:pPr>
      <w:r w:rsidRPr="00B21FE2">
        <w:rPr>
          <w:color w:val="000000"/>
        </w:rPr>
        <w:t>39.5. organizuoja metodinės, profesinės patirties sklaidą;</w:t>
      </w:r>
    </w:p>
    <w:p w14:paraId="32350868" w14:textId="77777777" w:rsidR="00F772F2" w:rsidRPr="00B21FE2" w:rsidRDefault="00F772F2" w:rsidP="00F772F2">
      <w:pPr>
        <w:shd w:val="clear" w:color="auto" w:fill="FFFFFF"/>
        <w:ind w:firstLine="720"/>
        <w:jc w:val="both"/>
        <w:rPr>
          <w:color w:val="000000"/>
        </w:rPr>
      </w:pPr>
      <w:r w:rsidRPr="00B21FE2">
        <w:rPr>
          <w:color w:val="000000"/>
        </w:rPr>
        <w:t>39.6. teikia siūlymų dėl ugdymo ir mokymo priemonių užsakymo.</w:t>
      </w:r>
    </w:p>
    <w:p w14:paraId="37903CDF" w14:textId="72F6E149" w:rsidR="00F772F2" w:rsidRDefault="00F772F2" w:rsidP="00F772F2">
      <w:pPr>
        <w:shd w:val="clear" w:color="auto" w:fill="FFFFFF"/>
        <w:ind w:firstLine="700"/>
        <w:jc w:val="center"/>
        <w:rPr>
          <w:color w:val="212529"/>
        </w:rPr>
      </w:pPr>
    </w:p>
    <w:p w14:paraId="042DAEA0" w14:textId="06CA0FA0" w:rsidR="00371CB4" w:rsidRDefault="00371CB4" w:rsidP="00F772F2">
      <w:pPr>
        <w:shd w:val="clear" w:color="auto" w:fill="FFFFFF"/>
        <w:ind w:firstLine="700"/>
        <w:jc w:val="center"/>
        <w:rPr>
          <w:color w:val="212529"/>
        </w:rPr>
      </w:pPr>
    </w:p>
    <w:p w14:paraId="10C62447" w14:textId="77777777" w:rsidR="00371CB4" w:rsidRPr="00CE1370" w:rsidRDefault="00371CB4" w:rsidP="00F772F2">
      <w:pPr>
        <w:shd w:val="clear" w:color="auto" w:fill="FFFFFF"/>
        <w:ind w:firstLine="700"/>
        <w:jc w:val="center"/>
      </w:pPr>
    </w:p>
    <w:p w14:paraId="337C0E9B" w14:textId="77777777" w:rsidR="00F772F2" w:rsidRPr="00CE1370" w:rsidRDefault="00F772F2" w:rsidP="00F772F2">
      <w:pPr>
        <w:shd w:val="clear" w:color="auto" w:fill="FFFFFF"/>
        <w:ind w:firstLine="700"/>
        <w:jc w:val="center"/>
        <w:rPr>
          <w:b/>
        </w:rPr>
      </w:pPr>
      <w:r w:rsidRPr="00CE1370">
        <w:rPr>
          <w:b/>
          <w:bCs/>
          <w:color w:val="212529"/>
        </w:rPr>
        <w:lastRenderedPageBreak/>
        <w:t>V SKYRIUS</w:t>
      </w:r>
    </w:p>
    <w:p w14:paraId="394910BF" w14:textId="77777777" w:rsidR="00F772F2" w:rsidRPr="00CE1370" w:rsidRDefault="00F772F2" w:rsidP="00F772F2">
      <w:pPr>
        <w:shd w:val="clear" w:color="auto" w:fill="FFFFFF"/>
        <w:ind w:firstLine="700"/>
        <w:jc w:val="center"/>
        <w:rPr>
          <w:b/>
        </w:rPr>
      </w:pPr>
      <w:r w:rsidRPr="00CE1370">
        <w:rPr>
          <w:b/>
          <w:bCs/>
          <w:color w:val="212529"/>
        </w:rPr>
        <w:t xml:space="preserve"> LOPŠELIO-DARŽELIO SAVIVALDA</w:t>
      </w:r>
    </w:p>
    <w:p w14:paraId="43145151" w14:textId="2CFA201C" w:rsidR="00F772F2" w:rsidRPr="00CE1370" w:rsidRDefault="00F772F2" w:rsidP="00F772F2">
      <w:pPr>
        <w:shd w:val="clear" w:color="auto" w:fill="FFFFFF"/>
        <w:ind w:firstLine="700"/>
        <w:jc w:val="center"/>
      </w:pPr>
    </w:p>
    <w:p w14:paraId="7D8079C6" w14:textId="77777777" w:rsidR="00F772F2" w:rsidRPr="00B21FE2" w:rsidRDefault="00F772F2" w:rsidP="00F772F2">
      <w:pPr>
        <w:shd w:val="clear" w:color="auto" w:fill="FFFFFF"/>
        <w:ind w:firstLine="720"/>
        <w:jc w:val="both"/>
        <w:rPr>
          <w:color w:val="000000"/>
        </w:rPr>
      </w:pPr>
      <w:r w:rsidRPr="00CE1370">
        <w:rPr>
          <w:color w:val="212529"/>
        </w:rPr>
        <w:t>40. Lopšelyje-darželyje veikia Lopšelio-darželio taryba</w:t>
      </w:r>
      <w:r>
        <w:rPr>
          <w:color w:val="212529"/>
        </w:rPr>
        <w:t xml:space="preserve"> ir</w:t>
      </w:r>
      <w:r w:rsidRPr="00CE1370">
        <w:rPr>
          <w:color w:val="212529"/>
        </w:rPr>
        <w:t xml:space="preserve"> </w:t>
      </w:r>
      <w:r w:rsidRPr="00B21FE2">
        <w:rPr>
          <w:color w:val="000000"/>
        </w:rPr>
        <w:t>Mokytojų taryba.</w:t>
      </w:r>
    </w:p>
    <w:p w14:paraId="44CC899B" w14:textId="77777777" w:rsidR="00F772F2" w:rsidRPr="00CE1370" w:rsidRDefault="00F772F2" w:rsidP="00F772F2">
      <w:pPr>
        <w:shd w:val="clear" w:color="auto" w:fill="FFFFFF"/>
        <w:ind w:firstLine="720"/>
        <w:jc w:val="both"/>
      </w:pPr>
      <w:r w:rsidRPr="00CE1370">
        <w:rPr>
          <w:color w:val="212529"/>
        </w:rPr>
        <w:t>41. Lopšelio-darželio taryba</w:t>
      </w:r>
      <w:r>
        <w:rPr>
          <w:color w:val="212529"/>
        </w:rPr>
        <w:t xml:space="preserve"> </w:t>
      </w:r>
      <w:r>
        <w:rPr>
          <w:bCs/>
          <w:color w:val="212529"/>
        </w:rPr>
        <w:t xml:space="preserve">– </w:t>
      </w:r>
      <w:r w:rsidRPr="00CE1370">
        <w:rPr>
          <w:color w:val="212529"/>
        </w:rPr>
        <w:t>aukščiausia Lopšelio-darželio savivaldos institucija. Lopšelio-darželio taryba telkia ugdytinių tėvų (globėjų, rūpintojų) ir pedagogų atstovus, vietos bendruomenę demokratiniam Lopšelio-darželio valdymui, svarbiausiems Lopšelio-darželio veiklos tikslams numatyti ir uždaviniams spręsti.</w:t>
      </w:r>
    </w:p>
    <w:p w14:paraId="75C7CFB4" w14:textId="77777777" w:rsidR="00F772F2" w:rsidRPr="00B21FE2" w:rsidRDefault="00F772F2" w:rsidP="00F772F2">
      <w:pPr>
        <w:shd w:val="clear" w:color="auto" w:fill="FFFFFF"/>
        <w:ind w:firstLine="720"/>
        <w:jc w:val="both"/>
        <w:rPr>
          <w:color w:val="000000"/>
        </w:rPr>
      </w:pPr>
      <w:r w:rsidRPr="00B21FE2">
        <w:rPr>
          <w:color w:val="000000"/>
        </w:rPr>
        <w:t xml:space="preserve">42. Lopšelio-darželio tarybą sudaro 9 asmenys: 2 tėvų (globėjų, rūpintojų) atstovai, 5 pedagogai, 2 nepedagoginiai darbuotojai. Į Lopšelio-darželio tarybą pedagogus deleguoja Mokytojų taryba, tėvus – tėvų susirinkimas, nepedagoginius darbuotojus – nepedagoginių darbuotojų susirinkimas. </w:t>
      </w:r>
    </w:p>
    <w:p w14:paraId="0D7828C6" w14:textId="77777777" w:rsidR="00F772F2" w:rsidRPr="00B21FE2" w:rsidRDefault="00F772F2" w:rsidP="00F772F2">
      <w:pPr>
        <w:shd w:val="clear" w:color="auto" w:fill="FFFFFF"/>
        <w:ind w:firstLine="720"/>
        <w:jc w:val="both"/>
        <w:rPr>
          <w:color w:val="000000"/>
        </w:rPr>
      </w:pPr>
      <w:r w:rsidRPr="00B21FE2">
        <w:rPr>
          <w:color w:val="000000"/>
        </w:rPr>
        <w:t>43. Lopšelio-darželio tarybos nariai renkami atviru balsavimu trijų mokslo metų kadencijai.</w:t>
      </w:r>
    </w:p>
    <w:p w14:paraId="55C0FB7C" w14:textId="77777777" w:rsidR="00F772F2" w:rsidRPr="00B21FE2" w:rsidRDefault="00F772F2" w:rsidP="00F772F2">
      <w:pPr>
        <w:shd w:val="clear" w:color="auto" w:fill="FFFFFF"/>
        <w:ind w:firstLine="720"/>
        <w:jc w:val="both"/>
        <w:rPr>
          <w:color w:val="000000"/>
        </w:rPr>
      </w:pPr>
      <w:r w:rsidRPr="00B21FE2">
        <w:rPr>
          <w:color w:val="000000"/>
        </w:rPr>
        <w:t>44. Lopšelio-darželio tarybai vadovauja pirmininkas, išrinktas atviru balsavimu pirmame naujos kadencijos Lopšelio-darželio tarybos posėdyje. Pirmininką renka ir atšaukia Lopšelio-darželio tarybos nariai. Lopšelio-darželio tarybos pirmininku negali būti Lopšelio-darželio direktorius. Lopšelio-darželio tarybos sekretorių atviru balsavimu renka Lopšelio-darželio tarybos nariai.</w:t>
      </w:r>
    </w:p>
    <w:p w14:paraId="677CAFCB" w14:textId="77777777" w:rsidR="00F772F2" w:rsidRPr="00B21FE2" w:rsidRDefault="00F772F2" w:rsidP="00F772F2">
      <w:pPr>
        <w:shd w:val="clear" w:color="auto" w:fill="FFFFFF"/>
        <w:ind w:firstLine="720"/>
        <w:jc w:val="both"/>
        <w:rPr>
          <w:color w:val="000000"/>
        </w:rPr>
      </w:pPr>
      <w:r w:rsidRPr="00B21FE2">
        <w:rPr>
          <w:color w:val="000000"/>
        </w:rPr>
        <w:t>45. Likus ne mažiau kaip 2 mėnesiams iki Lopšelio-darželio tarybos kadencijos pabaigos skelbiami nauji Lopšelio-darželio tarybos rinkimai. Pasibaigus Lopšelio-darželio tarybos kadencijai, Lopšelio-darželio taryba baigia savo veiklą ir perduoda savo įgaliojimus naujai išrinktai Lopšelio-darželio tarybai.</w:t>
      </w:r>
    </w:p>
    <w:p w14:paraId="3570E03B" w14:textId="77777777" w:rsidR="00F772F2" w:rsidRPr="00B21FE2" w:rsidRDefault="00F772F2" w:rsidP="00F772F2">
      <w:pPr>
        <w:shd w:val="clear" w:color="auto" w:fill="FFFFFF"/>
        <w:ind w:firstLine="720"/>
        <w:jc w:val="both"/>
        <w:rPr>
          <w:color w:val="000000"/>
        </w:rPr>
      </w:pPr>
      <w:r w:rsidRPr="00B21FE2">
        <w:rPr>
          <w:color w:val="000000"/>
        </w:rPr>
        <w:t>46. Nutrūkus Lopšelio-darželio tarybos nario įgaliojimams pirma laiko, į jo vietą deleguojamas naujas narys, atstovaujantis tėvams (globėjams, rūpintojams), pedagogams arba nepedagoginiams darbuotojams, priklausomai nuo to, kuriai grupei atstovavo buvęs Lopšelio-darželio tarybos narys, iki veikiančios Lopšelio-darželio tarybos kadencijos pabaigos šių nuostatų 43 punkte nustatyta tvarka.</w:t>
      </w:r>
    </w:p>
    <w:p w14:paraId="4656F6F9" w14:textId="77777777" w:rsidR="00F772F2" w:rsidRPr="00CE1370" w:rsidRDefault="00F772F2" w:rsidP="00F772F2">
      <w:pPr>
        <w:shd w:val="clear" w:color="auto" w:fill="FFFFFF"/>
        <w:ind w:firstLine="720"/>
        <w:jc w:val="both"/>
      </w:pPr>
      <w:r w:rsidRPr="00CE1370">
        <w:rPr>
          <w:color w:val="212529"/>
        </w:rPr>
        <w:t>47. Lopšelio-darželio tarybos nuostatai, jų keitimai tvirtinami Lopšelio-darželio tarybos posėdžio nutarimu.</w:t>
      </w:r>
    </w:p>
    <w:p w14:paraId="114D8980" w14:textId="77777777" w:rsidR="00F772F2" w:rsidRPr="00CE1370" w:rsidRDefault="00F772F2" w:rsidP="00F772F2">
      <w:pPr>
        <w:shd w:val="clear" w:color="auto" w:fill="FFFFFF"/>
        <w:ind w:firstLine="720"/>
        <w:jc w:val="both"/>
      </w:pPr>
      <w:r w:rsidRPr="00CE1370">
        <w:rPr>
          <w:color w:val="212529"/>
        </w:rPr>
        <w:t xml:space="preserve">48. Lopšelio-darželio tarybos posėdžiai vyksta ne rečiau kaip 2 kartus per metus. Posėdis yra teisėtas, jei jame </w:t>
      </w:r>
      <w:r w:rsidRPr="0093234F">
        <w:rPr>
          <w:color w:val="000000"/>
        </w:rPr>
        <w:t>dalyvauja visi</w:t>
      </w:r>
      <w:r w:rsidRPr="00CE1370">
        <w:rPr>
          <w:color w:val="212529"/>
        </w:rPr>
        <w:t xml:space="preserve"> Lopšelio-darželio tarybos nari</w:t>
      </w:r>
      <w:r>
        <w:rPr>
          <w:color w:val="212529"/>
        </w:rPr>
        <w:t>ai</w:t>
      </w:r>
      <w:r w:rsidRPr="00CE1370">
        <w:rPr>
          <w:color w:val="212529"/>
        </w:rPr>
        <w:t>. Nutarimai priimami posėdyje dalyvaujančiųjų balsų dauguma. Lopšelio-darželio direktorius posėdžiuose gali dalyvauti kviestinio nario teisėmis.</w:t>
      </w:r>
    </w:p>
    <w:p w14:paraId="66A09B36" w14:textId="77777777" w:rsidR="00F772F2" w:rsidRPr="00CE1370" w:rsidRDefault="00F772F2" w:rsidP="00F772F2">
      <w:pPr>
        <w:shd w:val="clear" w:color="auto" w:fill="FFFFFF"/>
        <w:ind w:firstLine="720"/>
        <w:jc w:val="both"/>
      </w:pPr>
      <w:r w:rsidRPr="00CE1370">
        <w:rPr>
          <w:color w:val="212529"/>
        </w:rPr>
        <w:t>49. Neeilinis Lopšelio-darželio tarybos posėdis gali būti kviečiamas Lopšelio-darželio tarybos pirmininko, Lopšelio-darželio direktoriaus arba daugiau nei pusės Lopšelio-darželio tarybos narių iniciatyva.</w:t>
      </w:r>
    </w:p>
    <w:p w14:paraId="3A6F4ACC" w14:textId="77777777" w:rsidR="00F772F2" w:rsidRPr="00CE1370" w:rsidRDefault="00F772F2" w:rsidP="00F772F2">
      <w:pPr>
        <w:shd w:val="clear" w:color="auto" w:fill="FFFFFF"/>
        <w:ind w:firstLine="720"/>
        <w:jc w:val="both"/>
      </w:pPr>
      <w:r w:rsidRPr="00CE1370">
        <w:rPr>
          <w:color w:val="212529"/>
        </w:rPr>
        <w:t>50. Į Lopšelio-darželio tarybos posėdžius gali būti kviečiami Marijampolės savivaldybės tarybos nariai, Marijampolės savivaldybės administracijos, Lopšelio-darželio administracijos, Lopšelio-darželio bendruomenės nariai, jei yra svarstomi jiems aktualūs klausimai.</w:t>
      </w:r>
    </w:p>
    <w:p w14:paraId="5A954854" w14:textId="77777777" w:rsidR="00F772F2" w:rsidRPr="00B21FE2" w:rsidRDefault="00F772F2" w:rsidP="00F772F2">
      <w:pPr>
        <w:shd w:val="clear" w:color="auto" w:fill="FFFFFF"/>
        <w:ind w:firstLine="720"/>
        <w:jc w:val="both"/>
        <w:rPr>
          <w:color w:val="000000"/>
        </w:rPr>
      </w:pPr>
      <w:r w:rsidRPr="00CE1370">
        <w:rPr>
          <w:color w:val="212529"/>
        </w:rPr>
        <w:t xml:space="preserve">51. Lopšelio-darželio tarybos pirmininkas mokslo metų pabaigoje parengia ir skelbia Lopšelio-darželio tarybos veiklos ataskaitą Lopšelio-darželio interneto svetainėje ir </w:t>
      </w:r>
      <w:r w:rsidRPr="00B21FE2">
        <w:rPr>
          <w:color w:val="000000"/>
        </w:rPr>
        <w:t>Mokytojų tarybos posėdyje.</w:t>
      </w:r>
    </w:p>
    <w:p w14:paraId="2C049EA6" w14:textId="77777777" w:rsidR="00F772F2" w:rsidRPr="00CE1370" w:rsidRDefault="00F772F2" w:rsidP="00F772F2">
      <w:pPr>
        <w:shd w:val="clear" w:color="auto" w:fill="FFFFFF"/>
        <w:ind w:firstLine="720"/>
        <w:jc w:val="both"/>
      </w:pPr>
      <w:r w:rsidRPr="00CE1370">
        <w:rPr>
          <w:color w:val="212529"/>
        </w:rPr>
        <w:t>52. Lopšelio-darželio taryba:</w:t>
      </w:r>
    </w:p>
    <w:p w14:paraId="484721DE" w14:textId="77777777" w:rsidR="00F772F2" w:rsidRPr="00CE1370" w:rsidRDefault="00F772F2" w:rsidP="00F772F2">
      <w:pPr>
        <w:shd w:val="clear" w:color="auto" w:fill="FFFFFF"/>
        <w:ind w:firstLine="720"/>
        <w:jc w:val="both"/>
      </w:pPr>
      <w:r w:rsidRPr="00CE1370">
        <w:rPr>
          <w:color w:val="212529"/>
        </w:rPr>
        <w:t>52.1. aptaria Lopšelio-darželio veiklos perspektyvas, pagrindines veiklos kryptis;</w:t>
      </w:r>
    </w:p>
    <w:p w14:paraId="6BEB1A23" w14:textId="77777777" w:rsidR="00F772F2" w:rsidRPr="00CE1370" w:rsidRDefault="00F772F2" w:rsidP="00F772F2">
      <w:pPr>
        <w:shd w:val="clear" w:color="auto" w:fill="FFFFFF"/>
        <w:ind w:firstLine="720"/>
        <w:jc w:val="both"/>
      </w:pPr>
      <w:r w:rsidRPr="00CE1370">
        <w:rPr>
          <w:color w:val="212529"/>
        </w:rPr>
        <w:t>52.2. aprobuoja Lopšelio-darželio strateginį planą, metinį veiklos planą, darbo tvarkos taisykles, aptaria ugdymo organizavimo tvarką, kitus Lopšelio-darželio veiklą reglamentuojančius dokumentus, teikiamus Lopšelio-darželio direktoriaus;</w:t>
      </w:r>
    </w:p>
    <w:p w14:paraId="35569E69" w14:textId="77777777" w:rsidR="00F772F2" w:rsidRPr="00CE1370" w:rsidRDefault="00F772F2" w:rsidP="00F772F2">
      <w:pPr>
        <w:shd w:val="clear" w:color="auto" w:fill="FFFFFF"/>
        <w:ind w:firstLine="720"/>
        <w:jc w:val="both"/>
      </w:pPr>
      <w:r w:rsidRPr="00CE1370">
        <w:rPr>
          <w:color w:val="212529"/>
        </w:rPr>
        <w:t>52.3. aptaria siūlymus dėl ugdymo, metodinių priemonių užsakymo, papildomos veiklos ir renginių organizavimo;</w:t>
      </w:r>
    </w:p>
    <w:p w14:paraId="5707F8FC" w14:textId="77777777" w:rsidR="00F772F2" w:rsidRPr="00CE1370" w:rsidRDefault="00F772F2" w:rsidP="00F772F2">
      <w:pPr>
        <w:shd w:val="clear" w:color="auto" w:fill="FFFFFF"/>
        <w:ind w:firstLine="720"/>
        <w:jc w:val="both"/>
      </w:pPr>
      <w:r w:rsidRPr="00CE1370">
        <w:rPr>
          <w:color w:val="212529"/>
        </w:rPr>
        <w:t>52.4. teikia siūlymus Lopšelio-darželio direktoriui  vertinant darbuotojų darbo rezultatus;</w:t>
      </w:r>
    </w:p>
    <w:p w14:paraId="67E7C964" w14:textId="77777777" w:rsidR="00F772F2" w:rsidRPr="00CE1370" w:rsidRDefault="00F772F2" w:rsidP="00F772F2">
      <w:pPr>
        <w:shd w:val="clear" w:color="auto" w:fill="FFFFFF"/>
        <w:ind w:firstLine="720"/>
        <w:jc w:val="both"/>
      </w:pPr>
      <w:r w:rsidRPr="00CE1370">
        <w:rPr>
          <w:color w:val="212529"/>
        </w:rPr>
        <w:t xml:space="preserve">52.5. skiria atstovus į Mokytojų ir pagalbos mokiniui </w:t>
      </w:r>
      <w:r>
        <w:rPr>
          <w:color w:val="212529"/>
        </w:rPr>
        <w:t xml:space="preserve">specialistų (išskyrus psichologus) </w:t>
      </w:r>
      <w:r w:rsidRPr="00CE1370">
        <w:rPr>
          <w:color w:val="212529"/>
        </w:rPr>
        <w:t>atestacijos komisiją ir į viešo konkurso laisvai direktoriaus vietai užimti komisiją;</w:t>
      </w:r>
    </w:p>
    <w:p w14:paraId="4225E61B" w14:textId="77777777" w:rsidR="00F772F2" w:rsidRPr="00CE1370" w:rsidRDefault="00F772F2" w:rsidP="00F772F2">
      <w:pPr>
        <w:shd w:val="clear" w:color="auto" w:fill="FFFFFF"/>
        <w:ind w:firstLine="720"/>
        <w:jc w:val="both"/>
      </w:pPr>
      <w:r w:rsidRPr="00CE1370">
        <w:rPr>
          <w:color w:val="212529"/>
        </w:rPr>
        <w:t>52.6. išklauso Lopšelio-darželio direktoriaus metines veiklos ataskaitas;</w:t>
      </w:r>
    </w:p>
    <w:p w14:paraId="42F97F69" w14:textId="77777777" w:rsidR="00F772F2" w:rsidRPr="00B21FE2" w:rsidRDefault="00F772F2" w:rsidP="00F772F2">
      <w:pPr>
        <w:shd w:val="clear" w:color="auto" w:fill="FFFFFF"/>
        <w:ind w:firstLine="720"/>
        <w:jc w:val="both"/>
        <w:rPr>
          <w:color w:val="000000"/>
        </w:rPr>
      </w:pPr>
      <w:r w:rsidRPr="00B21FE2">
        <w:rPr>
          <w:color w:val="000000"/>
        </w:rPr>
        <w:lastRenderedPageBreak/>
        <w:t>52.7. plėtoja vaikų, tėvų, (globėjų, rūpintojų) pedagogų ir kitų bendruomenės narių demokratinės gyvensenos patirtį;</w:t>
      </w:r>
    </w:p>
    <w:p w14:paraId="7899C4AB" w14:textId="77777777" w:rsidR="00F772F2" w:rsidRPr="00B21FE2" w:rsidRDefault="00F772F2" w:rsidP="00F772F2">
      <w:pPr>
        <w:shd w:val="clear" w:color="auto" w:fill="FFFFFF"/>
        <w:ind w:firstLine="720"/>
        <w:jc w:val="both"/>
        <w:rPr>
          <w:color w:val="000000"/>
        </w:rPr>
      </w:pPr>
      <w:r w:rsidRPr="00B21FE2">
        <w:rPr>
          <w:color w:val="000000"/>
        </w:rPr>
        <w:t>52.8. kartu su Mokytojų taryba svarsto ir teikia pasiūlymus vaikų sveikatos būklės, sveikos gyvensenos, poilsio ir mitybos organizavimo klausimais;</w:t>
      </w:r>
    </w:p>
    <w:p w14:paraId="3E1AD90B" w14:textId="77777777" w:rsidR="00F772F2" w:rsidRPr="00B21FE2" w:rsidRDefault="00F772F2" w:rsidP="00F772F2">
      <w:pPr>
        <w:shd w:val="clear" w:color="auto" w:fill="FFFFFF"/>
        <w:ind w:firstLine="720"/>
        <w:jc w:val="both"/>
        <w:rPr>
          <w:color w:val="000000"/>
        </w:rPr>
      </w:pPr>
      <w:r w:rsidRPr="00B21FE2">
        <w:rPr>
          <w:color w:val="000000"/>
        </w:rPr>
        <w:t>52.9. gali organizuoti paramos lėšų kaupimą į Lopšelio-darželio sąskaitą; esant tokių lėšų, planuoja ir kontroliuoja jų paskirstymą ir panaudojimą;</w:t>
      </w:r>
    </w:p>
    <w:p w14:paraId="27055DD4" w14:textId="77777777" w:rsidR="00F772F2" w:rsidRPr="00B21FE2" w:rsidRDefault="00F772F2" w:rsidP="00F772F2">
      <w:pPr>
        <w:shd w:val="clear" w:color="auto" w:fill="FFFFFF"/>
        <w:ind w:firstLine="720"/>
        <w:jc w:val="both"/>
        <w:rPr>
          <w:color w:val="000000"/>
        </w:rPr>
      </w:pPr>
      <w:r w:rsidRPr="00B21FE2">
        <w:rPr>
          <w:color w:val="000000"/>
        </w:rPr>
        <w:t>52.10. telkia bendruomenę Lopšelio-darželio uždaviniams įgyvendinti.</w:t>
      </w:r>
    </w:p>
    <w:p w14:paraId="13ED57E6" w14:textId="77777777" w:rsidR="00F772F2" w:rsidRPr="00B21FE2" w:rsidRDefault="00F772F2" w:rsidP="00F772F2">
      <w:pPr>
        <w:shd w:val="clear" w:color="auto" w:fill="FFFFFF"/>
        <w:ind w:firstLine="720"/>
        <w:jc w:val="both"/>
        <w:rPr>
          <w:color w:val="000000"/>
        </w:rPr>
      </w:pPr>
      <w:r w:rsidRPr="00B21FE2">
        <w:rPr>
          <w:color w:val="000000"/>
        </w:rPr>
        <w:t>52.11. Lopšelio-darželio tarybos nutarimai yra teisėti, jei jie neprieštarauja teisės aktams.</w:t>
      </w:r>
    </w:p>
    <w:p w14:paraId="1351C9C8" w14:textId="77777777" w:rsidR="00F772F2" w:rsidRPr="00B21FE2" w:rsidRDefault="00F772F2" w:rsidP="00F772F2">
      <w:pPr>
        <w:shd w:val="clear" w:color="auto" w:fill="FFFFFF"/>
        <w:ind w:firstLine="720"/>
        <w:jc w:val="both"/>
        <w:rPr>
          <w:color w:val="000000"/>
        </w:rPr>
      </w:pPr>
      <w:r w:rsidRPr="00B21FE2">
        <w:rPr>
          <w:color w:val="000000"/>
        </w:rPr>
        <w:t>53. Mokytojų taryba – nuolat veikianti Lopšelio-darželio savivaldos institucija pagrindiniams mokytojų profesiniams bei bendriesiems ugdymo klausimams spręsti.</w:t>
      </w:r>
    </w:p>
    <w:p w14:paraId="43B6AC1D" w14:textId="77777777" w:rsidR="00F772F2" w:rsidRPr="00B21FE2" w:rsidRDefault="00F772F2" w:rsidP="00F772F2">
      <w:pPr>
        <w:shd w:val="clear" w:color="auto" w:fill="FFFFFF"/>
        <w:ind w:firstLine="720"/>
        <w:jc w:val="both"/>
        <w:rPr>
          <w:color w:val="000000"/>
        </w:rPr>
      </w:pPr>
      <w:r w:rsidRPr="00B21FE2">
        <w:rPr>
          <w:color w:val="000000"/>
        </w:rPr>
        <w:t>54. Mokytojų tarybą sudaro Lopšelio-darželio pavaduotojas ugdymui, visi Lopšelyje-darželyje dirbantys ir tiesiogiai ugdymo procese dalyvaujantys asmenys. Į posėdžius gali būti kviečiami Marijampolės savivaldybės administracijos, kitų savivaldos institucijų atstovai, Lopšelio-darželio bendruomenės nariai.</w:t>
      </w:r>
    </w:p>
    <w:p w14:paraId="51F59FB0" w14:textId="77777777" w:rsidR="00F772F2" w:rsidRPr="00B21FE2" w:rsidRDefault="00F772F2" w:rsidP="00F772F2">
      <w:pPr>
        <w:shd w:val="clear" w:color="auto" w:fill="FFFFFF"/>
        <w:ind w:firstLine="720"/>
        <w:jc w:val="both"/>
        <w:rPr>
          <w:color w:val="000000"/>
        </w:rPr>
      </w:pPr>
      <w:r w:rsidRPr="00B21FE2">
        <w:rPr>
          <w:color w:val="000000"/>
        </w:rPr>
        <w:t>55. Mokytojų tarybos posėdžius šaukia pirmininkas prasidedant ir baigiantis ugdymo procesui, bet ne rečiau kaip vieną kartą per pusmetį, prireikus gali būti sušauktas neeilinis Mokytojų tarybos posėdis.</w:t>
      </w:r>
    </w:p>
    <w:p w14:paraId="56FC03E5" w14:textId="77777777" w:rsidR="00F772F2" w:rsidRPr="00B21FE2" w:rsidRDefault="00F772F2" w:rsidP="00F772F2">
      <w:pPr>
        <w:shd w:val="clear" w:color="auto" w:fill="FFFFFF"/>
        <w:ind w:firstLine="720"/>
        <w:jc w:val="both"/>
        <w:rPr>
          <w:color w:val="000000"/>
        </w:rPr>
      </w:pPr>
      <w:r w:rsidRPr="00B21FE2">
        <w:rPr>
          <w:color w:val="000000"/>
        </w:rPr>
        <w:t>56. Lopšelio-darželio Mokytojų tarybai vadovauja pirmininkas, išrinktas vienerių mokslo metų kadencijai atviru balsavimu paskutiniajame einamųjų mokslo metų posėdyje. Mokytojų tarybos sekretorių renka Mokytojų tarybos nariai.</w:t>
      </w:r>
    </w:p>
    <w:p w14:paraId="1D2E43AE" w14:textId="77777777" w:rsidR="00F772F2" w:rsidRPr="00B21FE2" w:rsidRDefault="00F772F2" w:rsidP="00F772F2">
      <w:pPr>
        <w:shd w:val="clear" w:color="auto" w:fill="FFFFFF"/>
        <w:ind w:firstLine="720"/>
        <w:jc w:val="both"/>
        <w:rPr>
          <w:color w:val="000000"/>
        </w:rPr>
      </w:pPr>
      <w:r w:rsidRPr="00B21FE2">
        <w:rPr>
          <w:color w:val="000000"/>
        </w:rPr>
        <w:t xml:space="preserve">57. Mokytojų tarybos posėdžiai yra teisėti, jei juose dalyvauja ne mažiau kaip </w:t>
      </w:r>
      <w:r>
        <w:rPr>
          <w:color w:val="000000"/>
        </w:rPr>
        <w:t>du trečdaliai</w:t>
      </w:r>
      <w:r w:rsidRPr="00B21FE2">
        <w:rPr>
          <w:color w:val="000000"/>
        </w:rPr>
        <w:t xml:space="preserve"> tarybos narių. Nutarimai priimami dalyvaujančiųjų balsų dauguma.</w:t>
      </w:r>
    </w:p>
    <w:p w14:paraId="12E73BBC" w14:textId="77777777" w:rsidR="00F772F2" w:rsidRPr="00B21FE2" w:rsidRDefault="00F772F2" w:rsidP="00F772F2">
      <w:pPr>
        <w:shd w:val="clear" w:color="auto" w:fill="FFFFFF"/>
        <w:ind w:firstLine="720"/>
        <w:jc w:val="both"/>
        <w:rPr>
          <w:color w:val="000000"/>
        </w:rPr>
      </w:pPr>
      <w:r w:rsidRPr="00B21FE2">
        <w:rPr>
          <w:color w:val="000000"/>
        </w:rPr>
        <w:t>58. Mokytojų taryba:</w:t>
      </w:r>
    </w:p>
    <w:p w14:paraId="4BEB66C0" w14:textId="77777777" w:rsidR="00F772F2" w:rsidRPr="00CE1370" w:rsidRDefault="00F772F2" w:rsidP="00F772F2">
      <w:pPr>
        <w:shd w:val="clear" w:color="auto" w:fill="FFFFFF"/>
        <w:ind w:firstLine="720"/>
        <w:jc w:val="both"/>
      </w:pPr>
      <w:r w:rsidRPr="00CE1370">
        <w:rPr>
          <w:color w:val="212529"/>
        </w:rPr>
        <w:t>58.1. aptaria praktinius valstybės ir savivaldybės švietimo politikos įgyvendinimo klausimus, pedagoginės veiklos tobulinimo būdus;</w:t>
      </w:r>
    </w:p>
    <w:p w14:paraId="20D1AA38" w14:textId="77777777" w:rsidR="00F772F2" w:rsidRPr="00CE1370" w:rsidRDefault="00F772F2" w:rsidP="00F772F2">
      <w:pPr>
        <w:shd w:val="clear" w:color="auto" w:fill="FFFFFF"/>
        <w:ind w:firstLine="720"/>
        <w:jc w:val="both"/>
      </w:pPr>
      <w:r w:rsidRPr="00CE1370">
        <w:rPr>
          <w:color w:val="212529"/>
        </w:rPr>
        <w:t>58.2. svarsto Lopšelio-darželio veiklos planą, analizuoja ikimokyklinio, priešmokyklinio ugdymo programų įgyvendinimą, brandumo mokyklai klausimus;</w:t>
      </w:r>
    </w:p>
    <w:p w14:paraId="267BF159" w14:textId="77777777" w:rsidR="00F772F2" w:rsidRPr="00CE1370" w:rsidRDefault="00F772F2" w:rsidP="00F772F2">
      <w:pPr>
        <w:shd w:val="clear" w:color="auto" w:fill="FFFFFF"/>
        <w:ind w:firstLine="720"/>
        <w:jc w:val="both"/>
      </w:pPr>
      <w:r w:rsidRPr="00CE1370">
        <w:rPr>
          <w:color w:val="212529"/>
        </w:rPr>
        <w:t>58.3. derina ugdymo turinį ir metodus prie Lopšelio-darželio keliamų uždavinių ir bendruomenės poreikių, svarsto ikimokyklinių, priešmokyklinių grupių ugdymo(-</w:t>
      </w:r>
      <w:proofErr w:type="spellStart"/>
      <w:r w:rsidRPr="00CE1370">
        <w:rPr>
          <w:color w:val="212529"/>
        </w:rPr>
        <w:t>si</w:t>
      </w:r>
      <w:proofErr w:type="spellEnd"/>
      <w:r w:rsidRPr="00CE1370">
        <w:rPr>
          <w:color w:val="212529"/>
        </w:rPr>
        <w:t>) turinio derinimą tarpusavyje;</w:t>
      </w:r>
    </w:p>
    <w:p w14:paraId="7BE6B659" w14:textId="77777777" w:rsidR="00F772F2" w:rsidRPr="00CE1370" w:rsidRDefault="00F772F2" w:rsidP="00F772F2">
      <w:pPr>
        <w:shd w:val="clear" w:color="auto" w:fill="FFFFFF"/>
        <w:ind w:firstLine="720"/>
        <w:jc w:val="both"/>
      </w:pPr>
      <w:r w:rsidRPr="00CE1370">
        <w:rPr>
          <w:color w:val="212529"/>
        </w:rPr>
        <w:t>58.4. kartu su Vaiko gerovės komisija, kitais ugdyme dalyvaujančiais darbuotojais svarsto vaikų sveikatos, saugios veiklos, ugdymo(-</w:t>
      </w:r>
      <w:proofErr w:type="spellStart"/>
      <w:r w:rsidRPr="00CE1370">
        <w:rPr>
          <w:color w:val="212529"/>
        </w:rPr>
        <w:t>si</w:t>
      </w:r>
      <w:proofErr w:type="spellEnd"/>
      <w:r w:rsidRPr="00CE1370">
        <w:rPr>
          <w:color w:val="212529"/>
        </w:rPr>
        <w:t>), korekcijos, mitybos klausimus;</w:t>
      </w:r>
    </w:p>
    <w:p w14:paraId="5CEE7E6C" w14:textId="77777777" w:rsidR="00F772F2" w:rsidRPr="00CE1370" w:rsidRDefault="00F772F2" w:rsidP="00F772F2">
      <w:pPr>
        <w:shd w:val="clear" w:color="auto" w:fill="FFFFFF"/>
        <w:ind w:firstLine="720"/>
        <w:jc w:val="both"/>
      </w:pPr>
      <w:r w:rsidRPr="00CE1370">
        <w:rPr>
          <w:color w:val="212529"/>
        </w:rPr>
        <w:t>58.5. svarsto Lopšelyje-darželyje realizuojamas mokytojų kvalifikacijos tobulinimo programas;</w:t>
      </w:r>
    </w:p>
    <w:p w14:paraId="4474EC72" w14:textId="77777777" w:rsidR="00F772F2" w:rsidRPr="00CE1370" w:rsidRDefault="00F772F2" w:rsidP="00F772F2">
      <w:pPr>
        <w:shd w:val="clear" w:color="auto" w:fill="FFFFFF"/>
        <w:ind w:firstLine="720"/>
        <w:jc w:val="both"/>
      </w:pPr>
      <w:r w:rsidRPr="00CE1370">
        <w:rPr>
          <w:color w:val="212529"/>
        </w:rPr>
        <w:t xml:space="preserve">58.6. renka atstovus į Lopšelio-darželio tarybą, Lopšelio-darželio </w:t>
      </w:r>
      <w:r>
        <w:rPr>
          <w:color w:val="212529"/>
        </w:rPr>
        <w:t>M</w:t>
      </w:r>
      <w:r w:rsidRPr="00CE1370">
        <w:rPr>
          <w:color w:val="212529"/>
        </w:rPr>
        <w:t xml:space="preserve">okytojų ir pagalbos mokiniui </w:t>
      </w:r>
      <w:r>
        <w:rPr>
          <w:color w:val="212529"/>
        </w:rPr>
        <w:t xml:space="preserve">specialistų (išskyrus psichologus) </w:t>
      </w:r>
      <w:r w:rsidRPr="00CE1370">
        <w:rPr>
          <w:color w:val="212529"/>
        </w:rPr>
        <w:t>atestacijos komisiją;</w:t>
      </w:r>
    </w:p>
    <w:p w14:paraId="549FAAE1" w14:textId="77777777" w:rsidR="00F772F2" w:rsidRPr="00CE1370" w:rsidRDefault="00F772F2" w:rsidP="00F772F2">
      <w:pPr>
        <w:shd w:val="clear" w:color="auto" w:fill="FFFFFF"/>
        <w:ind w:firstLine="720"/>
        <w:jc w:val="both"/>
      </w:pPr>
      <w:r w:rsidRPr="00CE1370">
        <w:rPr>
          <w:color w:val="212529"/>
        </w:rPr>
        <w:t>58.7. skatina metodinių naujovių paiešką ir patirties sklaidą.</w:t>
      </w:r>
    </w:p>
    <w:p w14:paraId="0C6B4EEF" w14:textId="77777777" w:rsidR="00F772F2" w:rsidRPr="00CE1370" w:rsidRDefault="00F772F2" w:rsidP="00F772F2">
      <w:pPr>
        <w:shd w:val="clear" w:color="auto" w:fill="FFFFFF"/>
        <w:ind w:firstLine="720"/>
        <w:jc w:val="both"/>
      </w:pPr>
      <w:r w:rsidRPr="00CE1370">
        <w:rPr>
          <w:color w:val="212529"/>
        </w:rPr>
        <w:t>59. Lopšelyje-darželyje gali steigtis kitos savivaldos institucijos.</w:t>
      </w:r>
    </w:p>
    <w:p w14:paraId="0BBFEE76" w14:textId="1C6A5F48" w:rsidR="00F772F2" w:rsidRPr="00CE1370" w:rsidRDefault="00F772F2" w:rsidP="00F772F2">
      <w:pPr>
        <w:shd w:val="clear" w:color="auto" w:fill="FFFFFF"/>
        <w:jc w:val="center"/>
      </w:pPr>
    </w:p>
    <w:p w14:paraId="5D2BCADB" w14:textId="77777777" w:rsidR="00F772F2" w:rsidRPr="00CE1370" w:rsidRDefault="00F772F2" w:rsidP="00F772F2">
      <w:pPr>
        <w:shd w:val="clear" w:color="auto" w:fill="FFFFFF"/>
        <w:jc w:val="center"/>
        <w:rPr>
          <w:b/>
        </w:rPr>
      </w:pPr>
      <w:r w:rsidRPr="00CE1370">
        <w:rPr>
          <w:b/>
          <w:bCs/>
          <w:color w:val="212529"/>
        </w:rPr>
        <w:t xml:space="preserve">VI SKYRIUS </w:t>
      </w:r>
    </w:p>
    <w:p w14:paraId="741210EB" w14:textId="77777777" w:rsidR="00F772F2" w:rsidRPr="00CE1370" w:rsidRDefault="00F772F2" w:rsidP="00F772F2">
      <w:pPr>
        <w:shd w:val="clear" w:color="auto" w:fill="FFFFFF"/>
        <w:jc w:val="center"/>
        <w:rPr>
          <w:b/>
        </w:rPr>
      </w:pPr>
      <w:r w:rsidRPr="00CE1370">
        <w:rPr>
          <w:b/>
          <w:bCs/>
          <w:color w:val="212529"/>
        </w:rPr>
        <w:t xml:space="preserve"> DARBUOTOJŲ PRIĖMIMAS Į DARBĄ, JŲ DARBO APMOKĖJIMO TVARKA IR ATESTACIJA</w:t>
      </w:r>
    </w:p>
    <w:p w14:paraId="741FEDA5" w14:textId="37D61C6E" w:rsidR="00F772F2" w:rsidRPr="00CE1370" w:rsidRDefault="00F772F2" w:rsidP="00F772F2">
      <w:pPr>
        <w:shd w:val="clear" w:color="auto" w:fill="FFFFFF"/>
        <w:jc w:val="center"/>
      </w:pPr>
    </w:p>
    <w:p w14:paraId="07ECD0E6" w14:textId="77777777" w:rsidR="00F772F2" w:rsidRPr="00CE1370" w:rsidRDefault="00F772F2" w:rsidP="00F772F2">
      <w:pPr>
        <w:shd w:val="clear" w:color="auto" w:fill="FFFFFF"/>
        <w:ind w:firstLine="720"/>
        <w:jc w:val="both"/>
      </w:pPr>
      <w:r w:rsidRPr="00CE1370">
        <w:rPr>
          <w:color w:val="212529"/>
        </w:rPr>
        <w:t>60.</w:t>
      </w:r>
      <w:r w:rsidRPr="00CE1370">
        <w:t xml:space="preserve"> </w:t>
      </w:r>
      <w:r>
        <w:rPr>
          <w:color w:val="212529"/>
        </w:rPr>
        <w:t>Direktori</w:t>
      </w:r>
      <w:r w:rsidRPr="00CE1370">
        <w:rPr>
          <w:color w:val="212529"/>
        </w:rPr>
        <w:t>us pavaduotoją ugdymui, mokytojus, švietimo pagalbą teikiančius specialistus, aptarnaujantį personalą ir kitus darbuotojus priima į darbą ir atleidžia iš jo Lopšelio-darželio direktorius Lietuvos Respublikos darbo kodekso, Lietuvos Respublikos valstybės ir savivaldybių įstaigų darbuotojų darbo apmokėjimo ir komisijų narių atlygio už darbą įstatymu, Lietuvos Respublikos Vyriausybės nutarimais, ir kitų teisės aktų nustatyta tvarka.</w:t>
      </w:r>
    </w:p>
    <w:p w14:paraId="2316C812" w14:textId="77777777" w:rsidR="00F772F2" w:rsidRPr="00CE1370" w:rsidRDefault="00F772F2" w:rsidP="00F772F2">
      <w:pPr>
        <w:shd w:val="clear" w:color="auto" w:fill="FFFFFF"/>
        <w:ind w:firstLine="720"/>
        <w:jc w:val="both"/>
      </w:pPr>
      <w:r w:rsidRPr="00CE1370">
        <w:rPr>
          <w:color w:val="212529"/>
        </w:rPr>
        <w:t>61. Lopšelio-darželio direktoriaus, jo pavaduotojo ugdymui, pareiginė alga priklauso nuo mokinių skaičiaus, pedagoginio darbo stažo ir veiklos sudėtingumo.</w:t>
      </w:r>
    </w:p>
    <w:p w14:paraId="3C061D13" w14:textId="77777777" w:rsidR="00F772F2" w:rsidRPr="00B21FE2" w:rsidRDefault="00F772F2" w:rsidP="00F772F2">
      <w:pPr>
        <w:shd w:val="clear" w:color="auto" w:fill="FFFFFF"/>
        <w:ind w:firstLine="720"/>
        <w:jc w:val="both"/>
        <w:rPr>
          <w:color w:val="000000"/>
        </w:rPr>
      </w:pPr>
      <w:r w:rsidRPr="00B21FE2">
        <w:rPr>
          <w:color w:val="000000"/>
        </w:rPr>
        <w:t>62. Lopšelio-darželio direktoriaus pareiginę algą, priedus ir kitas darbo apmokėjimo sąlygas nustato Marijampolės savivaldybės meras, vadovaudamasis teisės aktų nustatyta tvarka.</w:t>
      </w:r>
    </w:p>
    <w:p w14:paraId="51964721" w14:textId="77777777" w:rsidR="00F772F2" w:rsidRPr="00B21FE2" w:rsidRDefault="00F772F2" w:rsidP="00F772F2">
      <w:pPr>
        <w:shd w:val="clear" w:color="auto" w:fill="FFFFFF"/>
        <w:ind w:firstLine="720"/>
        <w:jc w:val="both"/>
        <w:rPr>
          <w:color w:val="000000"/>
        </w:rPr>
      </w:pPr>
      <w:r w:rsidRPr="00B21FE2">
        <w:rPr>
          <w:color w:val="000000"/>
        </w:rPr>
        <w:lastRenderedPageBreak/>
        <w:t>63. Direktoriaus pavaduotojo ugdymui, mokytojų, švietimo pagalbą teikiančių specialistų ir kitų darbuotojų pareiginę algą, priedus prie jos ir kitas darbo apmokėjimo sąlygas nustato Lopšelio-darželio direktorius, vadovaudamasis teisės aktais.</w:t>
      </w:r>
    </w:p>
    <w:p w14:paraId="0D33A60B" w14:textId="77777777" w:rsidR="00F772F2" w:rsidRPr="00B21FE2" w:rsidRDefault="00F772F2" w:rsidP="00F772F2">
      <w:pPr>
        <w:shd w:val="clear" w:color="auto" w:fill="FFFFFF"/>
        <w:ind w:firstLine="720"/>
        <w:jc w:val="both"/>
        <w:rPr>
          <w:color w:val="000000"/>
        </w:rPr>
      </w:pPr>
      <w:r w:rsidRPr="00B21FE2">
        <w:rPr>
          <w:color w:val="000000"/>
        </w:rPr>
        <w:t>64. Kitų specialistų ir kvalifikuotų darbuotojų pareiginė alga priklauso nuo išsilavinimo ir profesinio darbo patirties.</w:t>
      </w:r>
    </w:p>
    <w:p w14:paraId="11759A70" w14:textId="77777777" w:rsidR="00F772F2" w:rsidRPr="00CE1370" w:rsidRDefault="00F772F2" w:rsidP="00F772F2">
      <w:pPr>
        <w:shd w:val="clear" w:color="auto" w:fill="FFFFFF"/>
        <w:ind w:firstLine="720"/>
        <w:jc w:val="both"/>
      </w:pPr>
      <w:r w:rsidRPr="00CE1370">
        <w:rPr>
          <w:color w:val="212529"/>
        </w:rPr>
        <w:t>65. Lopšelio-darželio mokytojai</w:t>
      </w:r>
      <w:r>
        <w:rPr>
          <w:color w:val="212529"/>
        </w:rPr>
        <w:t xml:space="preserve"> </w:t>
      </w:r>
      <w:r w:rsidRPr="00CE1370">
        <w:rPr>
          <w:color w:val="212529"/>
        </w:rPr>
        <w:t>ir švietimo pagalbą teikiantys specialistai atestuojami ir įgyja kvalifikacinę kategoriją Lietuvos Respublikos švietimo, mokslo ir sporto ministro nustatyta tvarka.</w:t>
      </w:r>
    </w:p>
    <w:p w14:paraId="67B27521" w14:textId="2C0D888C" w:rsidR="00F772F2" w:rsidRPr="00CE1370" w:rsidRDefault="00F772F2" w:rsidP="00F772F2">
      <w:pPr>
        <w:shd w:val="clear" w:color="auto" w:fill="FFFFFF"/>
        <w:ind w:firstLine="700"/>
        <w:jc w:val="both"/>
      </w:pPr>
    </w:p>
    <w:p w14:paraId="444466E7" w14:textId="77777777" w:rsidR="00F772F2" w:rsidRPr="00CE1370" w:rsidRDefault="00F772F2" w:rsidP="00F772F2">
      <w:pPr>
        <w:shd w:val="clear" w:color="auto" w:fill="FFFFFF"/>
        <w:jc w:val="center"/>
        <w:rPr>
          <w:b/>
        </w:rPr>
      </w:pPr>
      <w:r w:rsidRPr="00CE1370">
        <w:rPr>
          <w:b/>
          <w:bCs/>
          <w:color w:val="212529"/>
        </w:rPr>
        <w:t xml:space="preserve">VII SKYRIUS </w:t>
      </w:r>
    </w:p>
    <w:p w14:paraId="0F2C85AF" w14:textId="77777777" w:rsidR="00F772F2" w:rsidRPr="00CE1370" w:rsidRDefault="00F772F2" w:rsidP="00F772F2">
      <w:pPr>
        <w:shd w:val="clear" w:color="auto" w:fill="FFFFFF"/>
        <w:jc w:val="center"/>
      </w:pPr>
      <w:r w:rsidRPr="00CE1370">
        <w:rPr>
          <w:b/>
          <w:bCs/>
          <w:color w:val="212529"/>
        </w:rPr>
        <w:t>LOPŠELIO-DARŽELIO TURTAS, LĖŠOS, JŲ NAUDOJIMO TVARKA, FINANSINĖS VEIKLOS KONTROLĖ IR LOPŠELIO-DARŽELIO VEIKLOS PRIEŽIŪRA</w:t>
      </w:r>
    </w:p>
    <w:p w14:paraId="3A115547" w14:textId="1E3C1B82" w:rsidR="00F772F2" w:rsidRPr="00CE1370" w:rsidRDefault="00F772F2" w:rsidP="00F772F2">
      <w:pPr>
        <w:shd w:val="clear" w:color="auto" w:fill="FFFFFF"/>
        <w:ind w:firstLine="700"/>
        <w:jc w:val="both"/>
      </w:pPr>
    </w:p>
    <w:p w14:paraId="4601624E" w14:textId="77777777" w:rsidR="00F772F2" w:rsidRPr="00CE1370" w:rsidRDefault="00F772F2" w:rsidP="00F772F2">
      <w:pPr>
        <w:shd w:val="clear" w:color="auto" w:fill="FFFFFF"/>
        <w:ind w:firstLine="720"/>
        <w:jc w:val="both"/>
      </w:pPr>
      <w:r w:rsidRPr="00CE1370">
        <w:rPr>
          <w:color w:val="212529"/>
        </w:rPr>
        <w:t xml:space="preserve">66. </w:t>
      </w:r>
      <w:r w:rsidRPr="00497108">
        <w:rPr>
          <w:color w:val="212529"/>
        </w:rPr>
        <w:t>Lopšelis-darželis patikėjimo teise valdo, naudoja ir disponuoja jam Marijampolės savivaldybės tarybos patikėtu turtu, finansiniais ištekliais, inventoriumi bei mokymo priemonėmis, panaudos būdu naudojasi valstybine žeme.</w:t>
      </w:r>
    </w:p>
    <w:p w14:paraId="3E251830" w14:textId="77777777" w:rsidR="00F772F2" w:rsidRPr="00CE1370" w:rsidRDefault="00F772F2" w:rsidP="00F772F2">
      <w:pPr>
        <w:shd w:val="clear" w:color="auto" w:fill="FFFFFF"/>
        <w:ind w:firstLine="720"/>
        <w:jc w:val="both"/>
      </w:pPr>
      <w:r w:rsidRPr="00CE1370">
        <w:rPr>
          <w:color w:val="212529"/>
        </w:rPr>
        <w:t>67. Lopšelis-darželis yra išlaikomas i</w:t>
      </w:r>
      <w:r>
        <w:rPr>
          <w:color w:val="212529"/>
        </w:rPr>
        <w:t>š</w:t>
      </w:r>
      <w:r w:rsidRPr="00CE1370">
        <w:rPr>
          <w:color w:val="212529"/>
        </w:rPr>
        <w:t xml:space="preserve"> savivaldybės biudžeto. Lėšas naudoja pagal asignavimų valdytojo patvirtintą sąmatą.</w:t>
      </w:r>
    </w:p>
    <w:p w14:paraId="301DB8B7" w14:textId="77777777" w:rsidR="00F772F2" w:rsidRPr="00CE1370" w:rsidRDefault="00F772F2" w:rsidP="00F772F2">
      <w:pPr>
        <w:shd w:val="clear" w:color="auto" w:fill="FFFFFF"/>
        <w:ind w:firstLine="720"/>
        <w:jc w:val="both"/>
      </w:pPr>
      <w:r w:rsidRPr="00CE1370">
        <w:rPr>
          <w:color w:val="212529"/>
        </w:rPr>
        <w:t>68. Lopšelis-darželis gali turėti nebiudžetinių lėšų, kurios naudojamos teisės aktų nustatyta tvarka.</w:t>
      </w:r>
    </w:p>
    <w:p w14:paraId="7F43FEB2" w14:textId="77777777" w:rsidR="00F772F2" w:rsidRPr="00CE1370" w:rsidRDefault="00F772F2" w:rsidP="00F772F2">
      <w:pPr>
        <w:shd w:val="clear" w:color="auto" w:fill="FFFFFF"/>
        <w:ind w:firstLine="720"/>
        <w:jc w:val="both"/>
      </w:pPr>
      <w:r w:rsidRPr="00CE1370">
        <w:rPr>
          <w:color w:val="212529"/>
        </w:rPr>
        <w:t>69. Lopšelis-darželis gali gauti lėšų, kurias sudaro fizinių ir juridinių asmenų parama ir labdara, tikslinei paskirčiai skiriamos lėšos, savanoriški asmenų, organizacijų ir įmonių įnašai, užsienio valstybių, organizacijų bei piliečių aukojamos lėšos ir materialinės vertybės.</w:t>
      </w:r>
    </w:p>
    <w:p w14:paraId="6E8EF809" w14:textId="77777777" w:rsidR="00F772F2" w:rsidRPr="00CE1370" w:rsidRDefault="00F772F2" w:rsidP="00F772F2">
      <w:pPr>
        <w:shd w:val="clear" w:color="auto" w:fill="FFFFFF"/>
        <w:ind w:firstLine="720"/>
        <w:jc w:val="both"/>
      </w:pPr>
      <w:r w:rsidRPr="00CE1370">
        <w:rPr>
          <w:color w:val="212529"/>
        </w:rPr>
        <w:t>70. Lopšelis-darželis buhalterinę apskaitą organizuoja ir atskaitomybę tvarko teisės aktų nustatyta tvarka.</w:t>
      </w:r>
    </w:p>
    <w:p w14:paraId="7DCE5765" w14:textId="77777777" w:rsidR="00F772F2" w:rsidRPr="00CE1370" w:rsidRDefault="00F772F2" w:rsidP="00F772F2">
      <w:pPr>
        <w:shd w:val="clear" w:color="auto" w:fill="FFFFFF"/>
        <w:ind w:firstLine="720"/>
        <w:jc w:val="both"/>
      </w:pPr>
      <w:r w:rsidRPr="00CE1370">
        <w:rPr>
          <w:color w:val="212529"/>
        </w:rPr>
        <w:t xml:space="preserve">71. Lopšelio-darželio veiklos ir išorės finansinį auditą atlieka Marijampolės savivaldybės </w:t>
      </w:r>
      <w:r>
        <w:rPr>
          <w:color w:val="212529"/>
        </w:rPr>
        <w:t>k</w:t>
      </w:r>
      <w:r w:rsidRPr="00CE1370">
        <w:rPr>
          <w:color w:val="212529"/>
        </w:rPr>
        <w:t xml:space="preserve">ontrolės ir audito tarnyba. Lopšelio-darželio vidaus auditą atlieka Marijampolės savivaldybės administracijos Centralizuoto vidaus audito tarnyba. </w:t>
      </w:r>
    </w:p>
    <w:p w14:paraId="6FFBADB5" w14:textId="77777777" w:rsidR="00F772F2" w:rsidRPr="00CE1370" w:rsidRDefault="00F772F2" w:rsidP="00F772F2">
      <w:pPr>
        <w:shd w:val="clear" w:color="auto" w:fill="FFFFFF"/>
        <w:ind w:firstLine="720"/>
        <w:jc w:val="both"/>
      </w:pPr>
      <w:r w:rsidRPr="00CE1370">
        <w:rPr>
          <w:color w:val="212529"/>
        </w:rPr>
        <w:t>72. Lopšelio-darželio veiklos priežiūrą atlieka Marijampolės savivaldybės administracija.</w:t>
      </w:r>
    </w:p>
    <w:p w14:paraId="2543E7E0" w14:textId="02F809FF" w:rsidR="00F772F2" w:rsidRPr="00CE1370" w:rsidRDefault="00F772F2" w:rsidP="00F772F2">
      <w:pPr>
        <w:shd w:val="clear" w:color="auto" w:fill="FFFFFF"/>
        <w:jc w:val="both"/>
      </w:pPr>
    </w:p>
    <w:p w14:paraId="39233E3D" w14:textId="77777777" w:rsidR="00F772F2" w:rsidRPr="00CE1370" w:rsidRDefault="00F772F2" w:rsidP="00F772F2">
      <w:pPr>
        <w:shd w:val="clear" w:color="auto" w:fill="FFFFFF"/>
        <w:jc w:val="center"/>
        <w:rPr>
          <w:b/>
        </w:rPr>
      </w:pPr>
      <w:r w:rsidRPr="00CE1370">
        <w:rPr>
          <w:b/>
          <w:bCs/>
          <w:color w:val="212529"/>
        </w:rPr>
        <w:t>VIII SKYRIUS</w:t>
      </w:r>
    </w:p>
    <w:p w14:paraId="1817770A" w14:textId="77777777" w:rsidR="00F772F2" w:rsidRPr="00CE1370" w:rsidRDefault="00F772F2" w:rsidP="00F772F2">
      <w:pPr>
        <w:shd w:val="clear" w:color="auto" w:fill="FFFFFF"/>
        <w:jc w:val="center"/>
        <w:rPr>
          <w:b/>
        </w:rPr>
      </w:pPr>
      <w:r w:rsidRPr="00CE1370">
        <w:rPr>
          <w:b/>
          <w:bCs/>
          <w:color w:val="212529"/>
        </w:rPr>
        <w:t>BAIGIAMOSIOS NUOSTATOS</w:t>
      </w:r>
    </w:p>
    <w:p w14:paraId="573E7C0B" w14:textId="00A41EDB" w:rsidR="00F772F2" w:rsidRPr="00CE1370" w:rsidRDefault="00F772F2" w:rsidP="00F772F2">
      <w:pPr>
        <w:shd w:val="clear" w:color="auto" w:fill="FFFFFF"/>
        <w:ind w:firstLine="851"/>
        <w:jc w:val="center"/>
      </w:pPr>
    </w:p>
    <w:p w14:paraId="1329A1CB" w14:textId="77777777" w:rsidR="00F772F2" w:rsidRPr="00CE1370" w:rsidRDefault="00F772F2" w:rsidP="00F772F2">
      <w:pPr>
        <w:shd w:val="clear" w:color="auto" w:fill="FFFFFF"/>
        <w:ind w:firstLine="720"/>
        <w:jc w:val="both"/>
      </w:pPr>
      <w:r w:rsidRPr="00CE1370">
        <w:rPr>
          <w:color w:val="212529"/>
        </w:rPr>
        <w:t>73. Lopšelis-darželis turi interneto svetainę, atitinkančią teisės aktais nustatytus reikalavimus. Svetainėje skelbiama informacija visuomenei apie Lopšelio-darželio veiklą, pasiekimus, tradicijas, skelbiami pranešimai, kuriuos</w:t>
      </w:r>
      <w:r>
        <w:rPr>
          <w:color w:val="212529"/>
        </w:rPr>
        <w:t>,</w:t>
      </w:r>
      <w:r w:rsidRPr="00CE1370">
        <w:rPr>
          <w:color w:val="212529"/>
        </w:rPr>
        <w:t xml:space="preserve"> </w:t>
      </w:r>
      <w:r>
        <w:rPr>
          <w:color w:val="212529"/>
        </w:rPr>
        <w:t>vadovaujantis</w:t>
      </w:r>
      <w:r w:rsidRPr="00CE1370">
        <w:rPr>
          <w:color w:val="212529"/>
        </w:rPr>
        <w:t xml:space="preserve"> Lietuvos Respublikos teisės aktais</w:t>
      </w:r>
      <w:r>
        <w:rPr>
          <w:color w:val="212529"/>
        </w:rPr>
        <w:t>,</w:t>
      </w:r>
      <w:r w:rsidRPr="00CE1370">
        <w:rPr>
          <w:color w:val="212529"/>
        </w:rPr>
        <w:t xml:space="preserve"> reikia paskelbti viešai.</w:t>
      </w:r>
    </w:p>
    <w:p w14:paraId="3F309C86" w14:textId="77777777" w:rsidR="00F772F2" w:rsidRPr="00CE1370" w:rsidRDefault="00F772F2" w:rsidP="00F772F2">
      <w:pPr>
        <w:shd w:val="clear" w:color="auto" w:fill="FFFFFF"/>
        <w:ind w:firstLine="720"/>
        <w:jc w:val="both"/>
      </w:pPr>
      <w:r w:rsidRPr="00CE1370">
        <w:rPr>
          <w:color w:val="212529"/>
        </w:rPr>
        <w:t xml:space="preserve">74. </w:t>
      </w:r>
      <w:r>
        <w:rPr>
          <w:color w:val="212529"/>
        </w:rPr>
        <w:t>Šie</w:t>
      </w:r>
      <w:r w:rsidRPr="00CE1370">
        <w:rPr>
          <w:color w:val="212529"/>
        </w:rPr>
        <w:t xml:space="preserve"> nuostatai keičiami ir papildomi Lopšelio-darželio direktoriaus ar Marijampolės savivaldybės tarybos iniciatyva.</w:t>
      </w:r>
    </w:p>
    <w:p w14:paraId="46F187DD" w14:textId="77777777" w:rsidR="00F772F2" w:rsidRPr="00CE1370" w:rsidRDefault="00F772F2" w:rsidP="00F772F2">
      <w:pPr>
        <w:shd w:val="clear" w:color="auto" w:fill="FFFFFF"/>
        <w:ind w:firstLine="720"/>
        <w:jc w:val="both"/>
      </w:pPr>
      <w:r w:rsidRPr="00CE1370">
        <w:rPr>
          <w:color w:val="212529"/>
        </w:rPr>
        <w:t>75. Lopšelio-darželio nuostatus, jų pakeitimus ar papildymus tvirtina Marijampolės savivaldybės taryba.</w:t>
      </w:r>
    </w:p>
    <w:p w14:paraId="3AF5F231" w14:textId="77777777" w:rsidR="00F772F2" w:rsidRPr="00CE1370" w:rsidRDefault="00F772F2" w:rsidP="00F772F2">
      <w:pPr>
        <w:shd w:val="clear" w:color="auto" w:fill="FFFFFF"/>
        <w:ind w:firstLine="720"/>
        <w:jc w:val="both"/>
      </w:pPr>
      <w:r w:rsidRPr="00CE1370">
        <w:rPr>
          <w:color w:val="212529"/>
        </w:rPr>
        <w:t>76. Vieši Lopšelio-darželio pranešimai skelbiami įstaigos svetainėje ir</w:t>
      </w:r>
      <w:r>
        <w:rPr>
          <w:color w:val="212529"/>
        </w:rPr>
        <w:t xml:space="preserve"> (</w:t>
      </w:r>
      <w:r w:rsidRPr="00CE1370">
        <w:rPr>
          <w:color w:val="212529"/>
        </w:rPr>
        <w:t>ar</w:t>
      </w:r>
      <w:r>
        <w:rPr>
          <w:color w:val="212529"/>
        </w:rPr>
        <w:t>)</w:t>
      </w:r>
      <w:r w:rsidRPr="00CE1370">
        <w:rPr>
          <w:color w:val="212529"/>
        </w:rPr>
        <w:t xml:space="preserve"> Valstybės įmonės Registrų centro leidžiamame elektroniniame leidinyje viešiems pranešimams skelbti.</w:t>
      </w:r>
    </w:p>
    <w:p w14:paraId="08591187" w14:textId="77777777" w:rsidR="00F772F2" w:rsidRDefault="00F772F2" w:rsidP="00F772F2">
      <w:pPr>
        <w:shd w:val="clear" w:color="auto" w:fill="FFFFFF"/>
        <w:ind w:firstLine="720"/>
        <w:jc w:val="both"/>
      </w:pPr>
      <w:r w:rsidRPr="00CE1370">
        <w:rPr>
          <w:color w:val="212529"/>
        </w:rPr>
        <w:t>77. Lopšelis-darželis</w:t>
      </w:r>
      <w:r>
        <w:rPr>
          <w:bCs/>
          <w:color w:val="212529"/>
        </w:rPr>
        <w:t xml:space="preserve"> </w:t>
      </w:r>
      <w:r w:rsidRPr="00CE1370">
        <w:rPr>
          <w:color w:val="212529"/>
        </w:rPr>
        <w:t xml:space="preserve">reorganizuojamas, likviduojamas ar pertvarkomas Marijampolės savivaldybės tarybos sprendimu, vadovaujantis Lietuvos Respublikos civiliniu kodeksu, Lietuvos Respublikos biudžetinių įstaigų, Lietuvos Respublikos švietimo įstatymu ir kitų teisės aktų nustatyta tvarka. </w:t>
      </w:r>
    </w:p>
    <w:p w14:paraId="20980F01" w14:textId="77777777" w:rsidR="00E26CF0" w:rsidRPr="00F55AC0" w:rsidRDefault="00E26CF0" w:rsidP="003F5E3A">
      <w:pPr>
        <w:shd w:val="clear" w:color="auto" w:fill="FFFFFF"/>
        <w:ind w:firstLine="720"/>
        <w:jc w:val="both"/>
        <w:rPr>
          <w:color w:val="212529"/>
        </w:rPr>
      </w:pPr>
    </w:p>
    <w:p w14:paraId="132CD252" w14:textId="77777777" w:rsidR="00E26CF0" w:rsidRDefault="00E26CF0" w:rsidP="00E26CF0">
      <w:pPr>
        <w:jc w:val="center"/>
      </w:pPr>
      <w:r>
        <w:rPr>
          <w:b/>
        </w:rPr>
        <w:t>__________________________</w:t>
      </w:r>
    </w:p>
    <w:p w14:paraId="72DC316E" w14:textId="77777777" w:rsidR="00E26CF0" w:rsidRDefault="00E26CF0" w:rsidP="009F13E8">
      <w:pPr>
        <w:shd w:val="clear" w:color="auto" w:fill="FFFFFF"/>
        <w:jc w:val="center"/>
        <w:rPr>
          <w:b/>
          <w:bCs/>
          <w:color w:val="000000"/>
        </w:rPr>
      </w:pPr>
    </w:p>
    <w:p w14:paraId="79B2F11A" w14:textId="49AB7806" w:rsidR="009F13E8" w:rsidRDefault="009F13E8" w:rsidP="00F772F2">
      <w:pPr>
        <w:shd w:val="clear" w:color="auto" w:fill="FFFFFF"/>
        <w:jc w:val="center"/>
        <w:rPr>
          <w:b/>
          <w:bCs/>
          <w:color w:val="000000"/>
        </w:rPr>
      </w:pPr>
    </w:p>
    <w:sectPr w:rsidR="009F13E8" w:rsidSect="00626D6C">
      <w:headerReference w:type="firs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3ECB5" w14:textId="77777777" w:rsidR="004D13B9" w:rsidRDefault="004D13B9">
      <w:r>
        <w:separator/>
      </w:r>
    </w:p>
  </w:endnote>
  <w:endnote w:type="continuationSeparator" w:id="0">
    <w:p w14:paraId="56F420E0" w14:textId="77777777" w:rsidR="004D13B9" w:rsidRDefault="004D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3B7FF" w14:textId="77777777" w:rsidR="004D13B9" w:rsidRDefault="004D13B9">
      <w:r>
        <w:separator/>
      </w:r>
    </w:p>
  </w:footnote>
  <w:footnote w:type="continuationSeparator" w:id="0">
    <w:p w14:paraId="33E1E9DD" w14:textId="77777777" w:rsidR="004D13B9" w:rsidRDefault="004D13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73C0" w14:textId="77777777" w:rsidR="00540BF1" w:rsidRPr="00131B2D" w:rsidRDefault="00540BF1" w:rsidP="00426456">
    <w:pPr>
      <w:pStyle w:val="Antrats"/>
      <w:ind w:right="1134"/>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D431E"/>
    <w:multiLevelType w:val="hybridMultilevel"/>
    <w:tmpl w:val="142AE40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45145379"/>
    <w:multiLevelType w:val="hybridMultilevel"/>
    <w:tmpl w:val="CF84804E"/>
    <w:lvl w:ilvl="0" w:tplc="B21692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66825D34"/>
    <w:multiLevelType w:val="hybridMultilevel"/>
    <w:tmpl w:val="1F846F24"/>
    <w:lvl w:ilvl="0" w:tplc="D14E2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F7A3636"/>
    <w:multiLevelType w:val="hybridMultilevel"/>
    <w:tmpl w:val="D7184136"/>
    <w:lvl w:ilvl="0" w:tplc="D14E2FD4">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C0"/>
    <w:rsid w:val="00001412"/>
    <w:rsid w:val="00024D31"/>
    <w:rsid w:val="00026715"/>
    <w:rsid w:val="000436D3"/>
    <w:rsid w:val="0007488C"/>
    <w:rsid w:val="0009673D"/>
    <w:rsid w:val="000A1D78"/>
    <w:rsid w:val="000A72F0"/>
    <w:rsid w:val="000B1DF1"/>
    <w:rsid w:val="000B4D7A"/>
    <w:rsid w:val="000E1795"/>
    <w:rsid w:val="00113DCA"/>
    <w:rsid w:val="0012055F"/>
    <w:rsid w:val="00131B2D"/>
    <w:rsid w:val="00133D20"/>
    <w:rsid w:val="00180173"/>
    <w:rsid w:val="001A1A2A"/>
    <w:rsid w:val="002016B6"/>
    <w:rsid w:val="00202DDE"/>
    <w:rsid w:val="00206ABD"/>
    <w:rsid w:val="00221375"/>
    <w:rsid w:val="00272B61"/>
    <w:rsid w:val="0029149E"/>
    <w:rsid w:val="002B2486"/>
    <w:rsid w:val="002F0D91"/>
    <w:rsid w:val="00304D8E"/>
    <w:rsid w:val="00326777"/>
    <w:rsid w:val="00334717"/>
    <w:rsid w:val="00347773"/>
    <w:rsid w:val="00371CB4"/>
    <w:rsid w:val="00372C50"/>
    <w:rsid w:val="003B2986"/>
    <w:rsid w:val="003C03BB"/>
    <w:rsid w:val="003F5E3A"/>
    <w:rsid w:val="00415860"/>
    <w:rsid w:val="00422810"/>
    <w:rsid w:val="00422E6F"/>
    <w:rsid w:val="00426456"/>
    <w:rsid w:val="00451385"/>
    <w:rsid w:val="00473BC0"/>
    <w:rsid w:val="004B0618"/>
    <w:rsid w:val="004D13B9"/>
    <w:rsid w:val="004E435B"/>
    <w:rsid w:val="00502A4B"/>
    <w:rsid w:val="00505535"/>
    <w:rsid w:val="0051315C"/>
    <w:rsid w:val="005241E1"/>
    <w:rsid w:val="00540BF1"/>
    <w:rsid w:val="005433BB"/>
    <w:rsid w:val="00571FB9"/>
    <w:rsid w:val="00574842"/>
    <w:rsid w:val="00590410"/>
    <w:rsid w:val="005A3B7B"/>
    <w:rsid w:val="005C5783"/>
    <w:rsid w:val="005C5DED"/>
    <w:rsid w:val="005F3650"/>
    <w:rsid w:val="00625D2C"/>
    <w:rsid w:val="00626D6C"/>
    <w:rsid w:val="00636074"/>
    <w:rsid w:val="00657119"/>
    <w:rsid w:val="0067316F"/>
    <w:rsid w:val="00692D94"/>
    <w:rsid w:val="00694839"/>
    <w:rsid w:val="006D1CEB"/>
    <w:rsid w:val="006E0A9A"/>
    <w:rsid w:val="007414C6"/>
    <w:rsid w:val="007534F5"/>
    <w:rsid w:val="00790D20"/>
    <w:rsid w:val="007A6A30"/>
    <w:rsid w:val="007B399A"/>
    <w:rsid w:val="007E06FD"/>
    <w:rsid w:val="007F1530"/>
    <w:rsid w:val="00811B97"/>
    <w:rsid w:val="00844DAD"/>
    <w:rsid w:val="00845125"/>
    <w:rsid w:val="008857CE"/>
    <w:rsid w:val="008909F7"/>
    <w:rsid w:val="0091594F"/>
    <w:rsid w:val="00916607"/>
    <w:rsid w:val="00931666"/>
    <w:rsid w:val="00937FB7"/>
    <w:rsid w:val="009575E7"/>
    <w:rsid w:val="009B26BE"/>
    <w:rsid w:val="009C42D9"/>
    <w:rsid w:val="009D5F3F"/>
    <w:rsid w:val="009E527C"/>
    <w:rsid w:val="009F13E8"/>
    <w:rsid w:val="009F1D9E"/>
    <w:rsid w:val="00A22C7F"/>
    <w:rsid w:val="00A420BC"/>
    <w:rsid w:val="00A43E41"/>
    <w:rsid w:val="00A52769"/>
    <w:rsid w:val="00A5566D"/>
    <w:rsid w:val="00A70B13"/>
    <w:rsid w:val="00AB3609"/>
    <w:rsid w:val="00B01AAB"/>
    <w:rsid w:val="00B26D7E"/>
    <w:rsid w:val="00B32F10"/>
    <w:rsid w:val="00B55241"/>
    <w:rsid w:val="00BD25C3"/>
    <w:rsid w:val="00BE3B37"/>
    <w:rsid w:val="00C0266C"/>
    <w:rsid w:val="00C13947"/>
    <w:rsid w:val="00C31643"/>
    <w:rsid w:val="00C92904"/>
    <w:rsid w:val="00CA0AD6"/>
    <w:rsid w:val="00CA19BA"/>
    <w:rsid w:val="00CB2D9D"/>
    <w:rsid w:val="00CC5865"/>
    <w:rsid w:val="00CC5DE0"/>
    <w:rsid w:val="00CF13BC"/>
    <w:rsid w:val="00D21D96"/>
    <w:rsid w:val="00D36752"/>
    <w:rsid w:val="00D431CA"/>
    <w:rsid w:val="00D45FE1"/>
    <w:rsid w:val="00D4625D"/>
    <w:rsid w:val="00D60C69"/>
    <w:rsid w:val="00DB5B14"/>
    <w:rsid w:val="00DE4077"/>
    <w:rsid w:val="00E138C5"/>
    <w:rsid w:val="00E23EBA"/>
    <w:rsid w:val="00E23F49"/>
    <w:rsid w:val="00E26CF0"/>
    <w:rsid w:val="00E80E8D"/>
    <w:rsid w:val="00E87981"/>
    <w:rsid w:val="00EC068E"/>
    <w:rsid w:val="00EE0844"/>
    <w:rsid w:val="00EE40B9"/>
    <w:rsid w:val="00EF7156"/>
    <w:rsid w:val="00F05D7D"/>
    <w:rsid w:val="00F24382"/>
    <w:rsid w:val="00F25865"/>
    <w:rsid w:val="00F3086D"/>
    <w:rsid w:val="00F772F2"/>
    <w:rsid w:val="00F82B6F"/>
    <w:rsid w:val="00F96D49"/>
    <w:rsid w:val="00FA1D92"/>
    <w:rsid w:val="00FA5B13"/>
    <w:rsid w:val="00FB2BF0"/>
    <w:rsid w:val="00FE53D5"/>
    <w:rsid w:val="00FE61F6"/>
    <w:rsid w:val="00FF5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9C91B"/>
  <w15:chartTrackingRefBased/>
  <w15:docId w15:val="{A92EC503-F1DF-4522-B807-A4C727FE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1B2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03BB"/>
    <w:pPr>
      <w:tabs>
        <w:tab w:val="center" w:pos="4819"/>
        <w:tab w:val="right" w:pos="9638"/>
      </w:tabs>
    </w:pPr>
  </w:style>
  <w:style w:type="paragraph" w:styleId="Porat">
    <w:name w:val="footer"/>
    <w:basedOn w:val="prastasis"/>
    <w:link w:val="PoratDiagrama"/>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rsid w:val="00415860"/>
    <w:rPr>
      <w:sz w:val="24"/>
      <w:szCs w:val="24"/>
    </w:rPr>
  </w:style>
  <w:style w:type="character" w:customStyle="1" w:styleId="PoratDiagrama">
    <w:name w:val="Poraštė Diagrama"/>
    <w:link w:val="Porat"/>
    <w:rsid w:val="00415860"/>
    <w:rPr>
      <w:sz w:val="24"/>
      <w:szCs w:val="24"/>
    </w:rPr>
  </w:style>
  <w:style w:type="character" w:styleId="Hipersaitas">
    <w:name w:val="Hyperlink"/>
    <w:rsid w:val="00415860"/>
    <w:rPr>
      <w:color w:val="0563C1"/>
      <w:u w:val="single"/>
    </w:rPr>
  </w:style>
  <w:style w:type="character" w:customStyle="1" w:styleId="UnresolvedMention">
    <w:name w:val="Unresolved Mention"/>
    <w:uiPriority w:val="99"/>
    <w:semiHidden/>
    <w:unhideWhenUsed/>
    <w:rsid w:val="009F1D9E"/>
    <w:rPr>
      <w:color w:val="605E5C"/>
      <w:shd w:val="clear" w:color="auto" w:fill="E1DFDD"/>
    </w:rPr>
  </w:style>
  <w:style w:type="character" w:styleId="Perirtashipersaitas">
    <w:name w:val="FollowedHyperlink"/>
    <w:rsid w:val="009F1D9E"/>
    <w:rPr>
      <w:color w:val="954F72"/>
      <w:u w:val="single"/>
    </w:rPr>
  </w:style>
  <w:style w:type="paragraph" w:customStyle="1" w:styleId="bodytext">
    <w:name w:val="bodytext"/>
    <w:basedOn w:val="prastasis"/>
    <w:rsid w:val="009F13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030">
      <w:bodyDiv w:val="1"/>
      <w:marLeft w:val="0"/>
      <w:marRight w:val="0"/>
      <w:marTop w:val="0"/>
      <w:marBottom w:val="0"/>
      <w:divBdr>
        <w:top w:val="none" w:sz="0" w:space="0" w:color="auto"/>
        <w:left w:val="none" w:sz="0" w:space="0" w:color="auto"/>
        <w:bottom w:val="none" w:sz="0" w:space="0" w:color="auto"/>
        <w:right w:val="none" w:sz="0" w:space="0" w:color="auto"/>
      </w:divBdr>
    </w:div>
    <w:div w:id="277181559">
      <w:bodyDiv w:val="1"/>
      <w:marLeft w:val="0"/>
      <w:marRight w:val="0"/>
      <w:marTop w:val="0"/>
      <w:marBottom w:val="0"/>
      <w:divBdr>
        <w:top w:val="none" w:sz="0" w:space="0" w:color="auto"/>
        <w:left w:val="none" w:sz="0" w:space="0" w:color="auto"/>
        <w:bottom w:val="none" w:sz="0" w:space="0" w:color="auto"/>
        <w:right w:val="none" w:sz="0" w:space="0" w:color="auto"/>
      </w:divBdr>
    </w:div>
    <w:div w:id="21127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vInfo\Sablonai\Tarybos_spr.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16E6-D270-4630-882C-FF208BA7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Tarybos_spr</Template>
  <TotalTime>9</TotalTime>
  <Pages>8</Pages>
  <Words>17246</Words>
  <Characters>9831</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 </vt:lpstr>
    </vt:vector>
  </TitlesOfParts>
  <Company>mas</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Aušra Biskienė</dc:creator>
  <cp:keywords/>
  <cp:lastModifiedBy>MVLDN10</cp:lastModifiedBy>
  <cp:revision>6</cp:revision>
  <cp:lastPrinted>1899-12-31T22:00:00Z</cp:lastPrinted>
  <dcterms:created xsi:type="dcterms:W3CDTF">2022-05-06T05:24:00Z</dcterms:created>
  <dcterms:modified xsi:type="dcterms:W3CDTF">2022-07-08T07:06:00Z</dcterms:modified>
</cp:coreProperties>
</file>